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E7" w:rsidRPr="00096546" w:rsidRDefault="009E5370" w:rsidP="009E5370">
      <w:pPr>
        <w:tabs>
          <w:tab w:val="left" w:pos="758"/>
          <w:tab w:val="center" w:pos="4819"/>
        </w:tabs>
        <w:bidi/>
        <w:spacing w:after="0" w:line="240" w:lineRule="auto"/>
        <w:jc w:val="center"/>
        <w:rPr>
          <w:rFonts w:ascii="Garamond" w:eastAsia="Times New Roman" w:hAnsi="Garamond" w:cs="2 Titr"/>
          <w:bCs/>
          <w:sz w:val="24"/>
          <w:szCs w:val="24"/>
        </w:rPr>
      </w:pPr>
      <w:r w:rsidRPr="00096546">
        <w:rPr>
          <w:rFonts w:ascii="Garamond" w:eastAsia="Times New Roman" w:hAnsi="Garamond" w:cs="2 Titr"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457C0A4" wp14:editId="25862C86">
            <wp:simplePos x="0" y="0"/>
            <wp:positionH relativeFrom="margin">
              <wp:posOffset>4871085</wp:posOffset>
            </wp:positionH>
            <wp:positionV relativeFrom="margin">
              <wp:posOffset>-167640</wp:posOffset>
            </wp:positionV>
            <wp:extent cx="1314450" cy="1409700"/>
            <wp:effectExtent l="19050" t="0" r="0" b="0"/>
            <wp:wrapSquare wrapText="bothSides"/>
            <wp:docPr id="2" name="Picture 3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8E7" w:rsidRPr="00096546">
        <w:rPr>
          <w:rFonts w:ascii="Garamond" w:eastAsia="Times New Roman" w:hAnsi="Garamond" w:cs="2 Titr" w:hint="eastAsia"/>
          <w:bCs/>
          <w:sz w:val="24"/>
          <w:szCs w:val="24"/>
          <w:rtl/>
        </w:rPr>
        <w:t>بسمه</w:t>
      </w:r>
      <w:r w:rsidR="004208E7" w:rsidRPr="00096546">
        <w:rPr>
          <w:rFonts w:ascii="Garamond" w:eastAsia="Times New Roman" w:hAnsi="Garamond" w:cs="2 Titr"/>
          <w:bCs/>
          <w:sz w:val="24"/>
          <w:szCs w:val="24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Cs/>
          <w:sz w:val="24"/>
          <w:szCs w:val="24"/>
          <w:rtl/>
        </w:rPr>
        <w:t>تعالي</w:t>
      </w:r>
    </w:p>
    <w:p w:rsidR="009E5370" w:rsidRPr="00096546" w:rsidRDefault="009E5370" w:rsidP="009E5370">
      <w:pPr>
        <w:tabs>
          <w:tab w:val="left" w:pos="758"/>
          <w:tab w:val="center" w:pos="4819"/>
        </w:tabs>
        <w:bidi/>
        <w:spacing w:after="0" w:line="240" w:lineRule="auto"/>
        <w:rPr>
          <w:rFonts w:ascii="Garamond" w:eastAsia="Times New Roman" w:hAnsi="Garamond" w:cs="2 Titr"/>
          <w:bCs/>
          <w:sz w:val="24"/>
          <w:szCs w:val="24"/>
        </w:rPr>
      </w:pPr>
    </w:p>
    <w:p w:rsidR="009E5370" w:rsidRPr="00096546" w:rsidRDefault="009E5370" w:rsidP="009E5370">
      <w:pPr>
        <w:tabs>
          <w:tab w:val="left" w:pos="758"/>
          <w:tab w:val="center" w:pos="4819"/>
        </w:tabs>
        <w:bidi/>
        <w:spacing w:after="0" w:line="240" w:lineRule="auto"/>
        <w:rPr>
          <w:rFonts w:ascii="Garamond" w:eastAsia="Times New Roman" w:hAnsi="Garamond" w:cs="2 Titr"/>
          <w:bCs/>
          <w:sz w:val="24"/>
          <w:szCs w:val="24"/>
        </w:rPr>
      </w:pPr>
    </w:p>
    <w:p w:rsidR="009E5370" w:rsidRPr="00096546" w:rsidRDefault="009E5370" w:rsidP="009E5370">
      <w:pPr>
        <w:tabs>
          <w:tab w:val="left" w:pos="758"/>
          <w:tab w:val="center" w:pos="4819"/>
        </w:tabs>
        <w:bidi/>
        <w:spacing w:after="0" w:line="240" w:lineRule="auto"/>
        <w:rPr>
          <w:rFonts w:ascii="Garamond" w:eastAsia="Times New Roman" w:hAnsi="Garamond" w:cs="2 Titr"/>
          <w:bCs/>
          <w:sz w:val="24"/>
          <w:szCs w:val="24"/>
        </w:rPr>
      </w:pPr>
    </w:p>
    <w:p w:rsidR="00C82E85" w:rsidRPr="00096546" w:rsidRDefault="00C82E85" w:rsidP="00C82E85">
      <w:pPr>
        <w:tabs>
          <w:tab w:val="left" w:pos="758"/>
          <w:tab w:val="center" w:pos="4819"/>
        </w:tabs>
        <w:bidi/>
        <w:spacing w:after="0" w:line="240" w:lineRule="auto"/>
        <w:rPr>
          <w:rFonts w:ascii="Garamond" w:eastAsia="Times New Roman" w:hAnsi="Garamond" w:cs="2 Titr"/>
          <w:bCs/>
          <w:sz w:val="24"/>
          <w:szCs w:val="24"/>
        </w:rPr>
      </w:pPr>
    </w:p>
    <w:p w:rsidR="009E5370" w:rsidRPr="00096546" w:rsidRDefault="009E5370" w:rsidP="009E5370">
      <w:pPr>
        <w:tabs>
          <w:tab w:val="left" w:pos="758"/>
          <w:tab w:val="center" w:pos="4819"/>
        </w:tabs>
        <w:bidi/>
        <w:spacing w:after="0" w:line="240" w:lineRule="auto"/>
        <w:rPr>
          <w:rFonts w:ascii="Garamond" w:eastAsia="Times New Roman" w:hAnsi="Garamond" w:cs="2 Titr"/>
          <w:bCs/>
          <w:sz w:val="24"/>
          <w:szCs w:val="24"/>
        </w:rPr>
      </w:pPr>
    </w:p>
    <w:p w:rsidR="009E5370" w:rsidRPr="00096546" w:rsidRDefault="009E5370" w:rsidP="009E5370">
      <w:pPr>
        <w:tabs>
          <w:tab w:val="left" w:pos="758"/>
          <w:tab w:val="center" w:pos="4819"/>
        </w:tabs>
        <w:bidi/>
        <w:spacing w:after="0" w:line="240" w:lineRule="auto"/>
        <w:rPr>
          <w:rFonts w:ascii="Garamond" w:eastAsia="Times New Roman" w:hAnsi="Garamond" w:cs="2 Titr"/>
          <w:bCs/>
          <w:sz w:val="24"/>
          <w:szCs w:val="24"/>
        </w:rPr>
      </w:pPr>
    </w:p>
    <w:p w:rsidR="004208E7" w:rsidRPr="00096546" w:rsidRDefault="009E5370" w:rsidP="009E5370">
      <w:pPr>
        <w:bidi/>
        <w:spacing w:after="0" w:line="240" w:lineRule="auto"/>
        <w:jc w:val="center"/>
        <w:rPr>
          <w:rFonts w:ascii="Garamond" w:eastAsia="Times New Roman" w:hAnsi="Garamond" w:cs="2 Titr"/>
          <w:bCs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/>
          <w:bCs/>
          <w:sz w:val="24"/>
          <w:szCs w:val="26"/>
          <w:lang w:bidi="fa-IR"/>
        </w:rPr>
        <w:t xml:space="preserve">     </w:t>
      </w:r>
      <w:r w:rsidR="005D1478" w:rsidRPr="00096546">
        <w:rPr>
          <w:rFonts w:ascii="Garamond" w:eastAsia="Times New Roman" w:hAnsi="Garamond" w:cs="2 Titr" w:hint="cs"/>
          <w:bCs/>
          <w:sz w:val="24"/>
          <w:szCs w:val="26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معاونت</w:t>
      </w:r>
      <w:r w:rsidR="004208E7"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پژوهشي</w:t>
      </w:r>
      <w:r w:rsidR="004208E7"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دانش</w:t>
      </w:r>
      <w:r w:rsidR="008F630C" w:rsidRPr="00096546">
        <w:rPr>
          <w:rFonts w:ascii="Garamond" w:eastAsia="Times New Roman" w:hAnsi="Garamond" w:cs="2 Titr" w:hint="cs"/>
          <w:bCs/>
          <w:sz w:val="24"/>
          <w:szCs w:val="26"/>
          <w:rtl/>
        </w:rPr>
        <w:t>کده</w:t>
      </w:r>
      <w:r w:rsidR="004208E7"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علوم</w:t>
      </w:r>
      <w:r w:rsidR="004208E7"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پزشكي</w:t>
      </w:r>
      <w:r w:rsidR="004208E7"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="008F630C" w:rsidRPr="00096546">
        <w:rPr>
          <w:rFonts w:ascii="Garamond" w:eastAsia="Times New Roman" w:hAnsi="Garamond" w:cs="2 Titr" w:hint="cs"/>
          <w:bCs/>
          <w:sz w:val="24"/>
          <w:szCs w:val="26"/>
          <w:rtl/>
          <w:lang w:bidi="fa-IR"/>
        </w:rPr>
        <w:t>مراغه</w:t>
      </w:r>
    </w:p>
    <w:p w:rsidR="004208E7" w:rsidRPr="00096546" w:rsidRDefault="004208E7" w:rsidP="00BB6321">
      <w:pPr>
        <w:bidi/>
        <w:spacing w:after="0" w:line="240" w:lineRule="auto"/>
        <w:jc w:val="center"/>
        <w:rPr>
          <w:rFonts w:ascii="Garamond" w:eastAsia="Times New Roman" w:hAnsi="Garamond" w:cs="2 Titr"/>
          <w:bCs/>
          <w:sz w:val="24"/>
          <w:szCs w:val="26"/>
        </w:rPr>
      </w:pP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چكيده‌اي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از</w:t>
      </w:r>
      <w:r w:rsidRPr="00096546">
        <w:rPr>
          <w:rFonts w:ascii="Garamond" w:eastAsia="Times New Roman" w:hAnsi="Garamond" w:cs="2 Titr" w:hint="cs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طرح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تحقيقاتي</w:t>
      </w:r>
    </w:p>
    <w:p w:rsidR="009E5370" w:rsidRPr="00096546" w:rsidRDefault="009E5370" w:rsidP="009E5370">
      <w:pPr>
        <w:bidi/>
        <w:spacing w:after="0" w:line="240" w:lineRule="auto"/>
        <w:jc w:val="center"/>
        <w:rPr>
          <w:rFonts w:ascii="Garamond" w:eastAsia="Times New Roman" w:hAnsi="Garamond" w:cs="2 Titr"/>
          <w:bCs/>
          <w:sz w:val="24"/>
          <w:szCs w:val="26"/>
        </w:rPr>
      </w:pPr>
    </w:p>
    <w:p w:rsidR="009E5370" w:rsidRPr="00096546" w:rsidRDefault="009E5370" w:rsidP="009E5370">
      <w:pPr>
        <w:bidi/>
        <w:spacing w:after="0" w:line="240" w:lineRule="auto"/>
        <w:jc w:val="center"/>
        <w:rPr>
          <w:rFonts w:ascii="Garamond" w:eastAsia="Times New Roman" w:hAnsi="Garamond" w:cs="2 Titr"/>
          <w:bCs/>
          <w:sz w:val="24"/>
          <w:szCs w:val="26"/>
        </w:rPr>
      </w:pPr>
    </w:p>
    <w:p w:rsidR="004208E7" w:rsidRPr="00096546" w:rsidRDefault="004208E7" w:rsidP="00BB6321">
      <w:pPr>
        <w:keepNext/>
        <w:bidi/>
        <w:spacing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عنوان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طرح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 xml:space="preserve"> </w:t>
      </w:r>
    </w:p>
    <w:p w:rsidR="004208E7" w:rsidRPr="00096546" w:rsidRDefault="003F0014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...</w:t>
      </w: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كليد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واژه‌ها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</w:p>
    <w:p w:rsidR="004208E7" w:rsidRPr="00096546" w:rsidRDefault="003F0014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...</w:t>
      </w: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</w:pP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</w:rPr>
        <w:t>Key Words</w:t>
      </w: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>:</w:t>
      </w:r>
    </w:p>
    <w:p w:rsidR="004208E7" w:rsidRPr="00096546" w:rsidRDefault="003F0014" w:rsidP="005D1478">
      <w:pPr>
        <w:spacing w:after="0" w:line="240" w:lineRule="auto"/>
        <w:jc w:val="both"/>
        <w:rPr>
          <w:rFonts w:ascii="Garamond" w:eastAsia="Times New Roman" w:hAnsi="Garamond" w:cs="2 Titr"/>
          <w:lang w:bidi="fa-IR"/>
        </w:rPr>
      </w:pPr>
      <w:r w:rsidRPr="00096546">
        <w:rPr>
          <w:rFonts w:ascii="Garamond" w:eastAsia="Times New Roman" w:hAnsi="Garamond" w:cs="2 Titr"/>
          <w:lang w:bidi="fa-IR"/>
        </w:rPr>
        <w:t>…</w:t>
      </w:r>
    </w:p>
    <w:p w:rsidR="004208E7" w:rsidRPr="00096546" w:rsidRDefault="004208E7" w:rsidP="006A5C46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lang w:bidi="fa-IR"/>
        </w:rPr>
      </w:pP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مجري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اصلي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>:</w:t>
      </w:r>
    </w:p>
    <w:p w:rsidR="004208E7" w:rsidRPr="00096546" w:rsidRDefault="003F0014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...</w:t>
      </w: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لاين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تحقيقاتي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مجري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اصلي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>:</w:t>
      </w:r>
    </w:p>
    <w:p w:rsidR="004208E7" w:rsidRPr="00096546" w:rsidRDefault="003F0014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</w:rPr>
        <w:t>...</w:t>
      </w:r>
    </w:p>
    <w:p w:rsidR="004208E7" w:rsidRPr="00096546" w:rsidRDefault="009D3590" w:rsidP="006A5C46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 xml:space="preserve">مقدمه و </w:t>
      </w:r>
      <w:r w:rsidR="004208E7"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ضرورت</w:t>
      </w:r>
      <w:r w:rsidR="004208E7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اجراي</w:t>
      </w:r>
      <w:r w:rsidR="004208E7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طرح</w:t>
      </w:r>
      <w:r w:rsidR="004208E7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="006A5C46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>(</w:t>
      </w:r>
      <w:r w:rsidR="004208E7"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به</w:t>
      </w:r>
      <w:r w:rsidR="004208E7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صورت</w:t>
      </w:r>
      <w:r w:rsidR="004208E7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خلاصه</w:t>
      </w:r>
      <w:r w:rsidR="006A5C46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>)</w:t>
      </w:r>
      <w:r w:rsidR="004208E7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</w:p>
    <w:p w:rsidR="004208E7" w:rsidRPr="00096546" w:rsidRDefault="003F0014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</w:rPr>
        <w:t>...</w:t>
      </w: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lang w:bidi="fa-IR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>اهداف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و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فرضيات</w:t>
      </w:r>
      <w:proofErr w:type="spellEnd"/>
    </w:p>
    <w:p w:rsidR="004208E7" w:rsidRPr="00096546" w:rsidRDefault="004208E7" w:rsidP="004208E7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الف. هدف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كلي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4208E7" w:rsidRPr="00096546" w:rsidRDefault="003F0014" w:rsidP="004208E7">
      <w:pPr>
        <w:numPr>
          <w:ilvl w:val="0"/>
          <w:numId w:val="4"/>
        </w:numPr>
        <w:bidi/>
        <w:spacing w:before="120" w:after="120" w:line="240" w:lineRule="auto"/>
        <w:ind w:left="566"/>
        <w:jc w:val="lowKashida"/>
        <w:rPr>
          <w:rFonts w:ascii="Times New Roman" w:eastAsia="Times New Roman" w:hAnsi="Times New Roman" w:cs="2 Titr"/>
          <w:sz w:val="24"/>
          <w:szCs w:val="24"/>
          <w:rtl/>
          <w:lang w:bidi="fa-IR"/>
        </w:rPr>
      </w:pPr>
      <w:r w:rsidRPr="00096546">
        <w:rPr>
          <w:rFonts w:ascii="Times New Roman" w:eastAsia="Times New Roman" w:hAnsi="Times New Roman" w:cs="2 Titr" w:hint="cs"/>
          <w:sz w:val="24"/>
          <w:szCs w:val="24"/>
          <w:rtl/>
          <w:lang w:bidi="fa-IR"/>
        </w:rPr>
        <w:t>...</w:t>
      </w:r>
    </w:p>
    <w:p w:rsidR="004208E7" w:rsidRPr="00096546" w:rsidRDefault="004208E7" w:rsidP="004208E7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ب. اهداف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جزيي</w:t>
      </w:r>
      <w:proofErr w:type="spellEnd"/>
      <w:r w:rsidR="009D3590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 (</w:t>
      </w:r>
      <w:proofErr w:type="spellStart"/>
      <w:r w:rsidR="009D3590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اختصاصي</w:t>
      </w:r>
      <w:proofErr w:type="spellEnd"/>
      <w:r w:rsidR="009D3590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)</w:t>
      </w: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4208E7" w:rsidRPr="00096546" w:rsidRDefault="003F0014" w:rsidP="004208E7">
      <w:pPr>
        <w:numPr>
          <w:ilvl w:val="0"/>
          <w:numId w:val="3"/>
        </w:numPr>
        <w:bidi/>
        <w:spacing w:before="120" w:after="120" w:line="240" w:lineRule="auto"/>
        <w:jc w:val="lowKashida"/>
        <w:rPr>
          <w:rFonts w:ascii="Times New Roman" w:eastAsia="Times New Roman" w:hAnsi="Times New Roman" w:cs="2 Titr"/>
          <w:sz w:val="24"/>
          <w:szCs w:val="24"/>
          <w:rtl/>
          <w:lang w:bidi="fa-IR"/>
        </w:rPr>
      </w:pPr>
      <w:r w:rsidRPr="00096546">
        <w:rPr>
          <w:rFonts w:ascii="Times New Roman" w:eastAsia="Times New Roman" w:hAnsi="Times New Roman" w:cs="2 Titr" w:hint="cs"/>
          <w:sz w:val="24"/>
          <w:szCs w:val="24"/>
          <w:rtl/>
          <w:lang w:bidi="fa-IR"/>
        </w:rPr>
        <w:t>...</w:t>
      </w:r>
    </w:p>
    <w:p w:rsidR="006A5C46" w:rsidRPr="00096546" w:rsidRDefault="006A5C46" w:rsidP="006A5C46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ج. هدف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فرعي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6A5C46" w:rsidRPr="00096546" w:rsidRDefault="006A5C46" w:rsidP="006A5C46">
      <w:pPr>
        <w:pStyle w:val="a"/>
        <w:numPr>
          <w:ilvl w:val="0"/>
          <w:numId w:val="6"/>
        </w:numPr>
        <w:rPr>
          <w:rFonts w:cs="2 Titr"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4208E7" w:rsidRPr="00096546" w:rsidRDefault="006A5C46" w:rsidP="004208E7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د</w:t>
      </w:r>
      <w:r w:rsidR="004208E7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. هدف </w:t>
      </w:r>
      <w:proofErr w:type="spellStart"/>
      <w:r w:rsidR="004208E7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كاربردي</w:t>
      </w:r>
      <w:proofErr w:type="spellEnd"/>
      <w:r w:rsidR="004208E7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4208E7" w:rsidRPr="00096546" w:rsidRDefault="003F0014" w:rsidP="006A5C46">
      <w:pPr>
        <w:pStyle w:val="a"/>
        <w:numPr>
          <w:ilvl w:val="0"/>
          <w:numId w:val="37"/>
        </w:numPr>
        <w:rPr>
          <w:rFonts w:cs="2 Titr"/>
          <w:rtl/>
          <w:lang w:bidi="fa-IR"/>
        </w:rPr>
      </w:pPr>
      <w:r w:rsidRPr="00096546">
        <w:rPr>
          <w:rFonts w:cs="2 Titr" w:hint="cs"/>
          <w:rtl/>
          <w:lang w:bidi="fa-IR"/>
        </w:rPr>
        <w:lastRenderedPageBreak/>
        <w:t>...</w:t>
      </w:r>
    </w:p>
    <w:p w:rsidR="00D64EDA" w:rsidRPr="00096546" w:rsidRDefault="00D64EDA" w:rsidP="00D64EDA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هـ سؤالات</w:t>
      </w:r>
      <w:r w:rsidRPr="00096546">
        <w:rPr>
          <w:rFonts w:ascii="Garamond" w:eastAsia="Times New Roman" w:hAnsi="Garamond" w:cs="2 Titr"/>
          <w:bCs/>
          <w:sz w:val="24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پژوهشي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 و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فرضيات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D64EDA" w:rsidRPr="00096546" w:rsidRDefault="00D64EDA" w:rsidP="006A5C46">
      <w:pPr>
        <w:pStyle w:val="a"/>
        <w:numPr>
          <w:ilvl w:val="0"/>
          <w:numId w:val="38"/>
        </w:numPr>
        <w:rPr>
          <w:rFonts w:cs="2 Titr"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روش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اجرا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و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شيوه‌هاي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تجزيه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و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تحليل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يافته‌ها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="006A5C46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>(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به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صورت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خلاصه</w:t>
      </w:r>
      <w:r w:rsidR="006A5C46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>)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</w:p>
    <w:p w:rsidR="004208E7" w:rsidRPr="00096546" w:rsidRDefault="003F0014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...</w:t>
      </w:r>
    </w:p>
    <w:p w:rsidR="00EF7632" w:rsidRPr="00096546" w:rsidRDefault="00EF7632" w:rsidP="004208E7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rtl/>
        </w:rPr>
        <w:sectPr w:rsidR="00EF7632" w:rsidRPr="00096546" w:rsidSect="00D64EDA">
          <w:footerReference w:type="even" r:id="rId9"/>
          <w:footerReference w:type="default" r:id="rId10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4208E7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rtl/>
        </w:rPr>
      </w:pP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lastRenderedPageBreak/>
        <w:t>قسمت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اول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-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اطلاعات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مربوط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به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مجري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طرح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و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همكاران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14"/>
          <w:szCs w:val="16"/>
          <w:rtl/>
        </w:rPr>
      </w:pPr>
    </w:p>
    <w:p w:rsidR="004208E7" w:rsidRPr="00096546" w:rsidRDefault="004208E7" w:rsidP="005D1478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مجري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اصلي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طرح</w:t>
      </w:r>
      <w:r w:rsidR="009D3590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 xml:space="preserve"> (مجري اول)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</w:rPr>
        <w:t xml:space="preserve"> </w:t>
      </w:r>
    </w:p>
    <w:p w:rsidR="004208E7" w:rsidRPr="00096546" w:rsidRDefault="004208E7" w:rsidP="00626C21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نشاني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مجري</w:t>
      </w:r>
      <w:r w:rsidR="00626C21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="00626C21"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اصلي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</w:p>
    <w:p w:rsidR="004208E7" w:rsidRPr="00096546" w:rsidRDefault="004208E7" w:rsidP="00626C21">
      <w:pPr>
        <w:tabs>
          <w:tab w:val="left" w:pos="5669"/>
        </w:tabs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</w:rPr>
      </w:pPr>
      <w:r w:rsidRPr="00096546">
        <w:rPr>
          <w:rFonts w:ascii="Garamond" w:eastAsia="Times New Roman" w:hAnsi="Garamond" w:cs="2 Titr" w:hint="eastAsia"/>
          <w:bCs/>
          <w:sz w:val="24"/>
          <w:rtl/>
        </w:rPr>
        <w:t>محل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كار</w:t>
      </w:r>
      <w:r w:rsidRPr="00096546">
        <w:rPr>
          <w:rFonts w:ascii="Garamond" w:eastAsia="Times New Roman" w:hAnsi="Garamond" w:cs="2 Titr"/>
          <w:bCs/>
          <w:sz w:val="24"/>
          <w:rtl/>
        </w:rPr>
        <w:t>: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  <w:r w:rsidR="005D1478" w:rsidRPr="00096546">
        <w:rPr>
          <w:rFonts w:ascii="Garamond" w:eastAsia="Times New Roman" w:hAnsi="Garamond" w:cs="2 Titr" w:hint="cs"/>
          <w:bCs/>
          <w:sz w:val="24"/>
          <w:rtl/>
        </w:rPr>
        <w:tab/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تلفن</w:t>
      </w:r>
      <w:r w:rsidRPr="00096546">
        <w:rPr>
          <w:rFonts w:ascii="Garamond" w:eastAsia="Times New Roman" w:hAnsi="Garamond" w:cs="2 Titr"/>
          <w:bCs/>
          <w:sz w:val="24"/>
          <w:rtl/>
        </w:rPr>
        <w:t>: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</w:p>
    <w:p w:rsidR="004208E7" w:rsidRPr="00096546" w:rsidRDefault="004208E7" w:rsidP="00AF2600">
      <w:pPr>
        <w:tabs>
          <w:tab w:val="left" w:pos="5669"/>
        </w:tabs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</w:rPr>
      </w:pPr>
      <w:r w:rsidRPr="00096546">
        <w:rPr>
          <w:rFonts w:ascii="Garamond" w:eastAsia="Times New Roman" w:hAnsi="Garamond" w:cs="2 Titr" w:hint="eastAsia"/>
          <w:bCs/>
          <w:sz w:val="24"/>
          <w:rtl/>
        </w:rPr>
        <w:t>منزل</w:t>
      </w:r>
      <w:r w:rsidRPr="00096546">
        <w:rPr>
          <w:rFonts w:ascii="Garamond" w:eastAsia="Times New Roman" w:hAnsi="Garamond" w:cs="2 Titr"/>
          <w:bCs/>
          <w:sz w:val="24"/>
          <w:rtl/>
        </w:rPr>
        <w:t>: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  <w:r w:rsidR="00AF2600" w:rsidRPr="00096546">
        <w:rPr>
          <w:rFonts w:ascii="Garamond" w:eastAsia="Times New Roman" w:hAnsi="Garamond" w:cs="2 Titr" w:hint="cs"/>
          <w:bCs/>
          <w:sz w:val="24"/>
          <w:rtl/>
        </w:rPr>
        <w:tab/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تلفن</w:t>
      </w:r>
      <w:r w:rsidRPr="00096546">
        <w:rPr>
          <w:rFonts w:ascii="Garamond" w:eastAsia="Times New Roman" w:hAnsi="Garamond" w:cs="2 Titr"/>
          <w:bCs/>
          <w:sz w:val="24"/>
          <w:rtl/>
        </w:rPr>
        <w:t>: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</w:p>
    <w:p w:rsidR="00626C21" w:rsidRPr="00096546" w:rsidRDefault="00626C21" w:rsidP="00626C21">
      <w:pPr>
        <w:tabs>
          <w:tab w:val="left" w:pos="5669"/>
        </w:tabs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</w:rPr>
      </w:pPr>
      <w:r w:rsidRPr="00096546">
        <w:rPr>
          <w:rFonts w:ascii="Garamond" w:eastAsia="Times New Roman" w:hAnsi="Garamond" w:cs="2 Titr" w:hint="cs"/>
          <w:bCs/>
          <w:sz w:val="24"/>
          <w:rtl/>
        </w:rPr>
        <w:tab/>
        <w:t xml:space="preserve"> تلفن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>همراه:</w:t>
      </w:r>
    </w:p>
    <w:p w:rsidR="004208E7" w:rsidRPr="00096546" w:rsidRDefault="004208E7" w:rsidP="00AF2600">
      <w:pPr>
        <w:tabs>
          <w:tab w:val="left" w:pos="6236"/>
          <w:tab w:val="left" w:pos="7795"/>
        </w:tabs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</w:rPr>
      </w:pPr>
      <w:r w:rsidRPr="00096546">
        <w:rPr>
          <w:rFonts w:ascii="Garamond" w:eastAsia="Times New Roman" w:hAnsi="Garamond" w:cs="2 Titr" w:hint="eastAsia"/>
          <w:bCs/>
          <w:sz w:val="24"/>
          <w:rtl/>
        </w:rPr>
        <w:t>نام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مؤسسه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بانكي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و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شماره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حساب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مجري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(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مجري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اصلي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طرح</w:t>
      </w:r>
      <w:r w:rsidRPr="00096546">
        <w:rPr>
          <w:rFonts w:ascii="Garamond" w:eastAsia="Times New Roman" w:hAnsi="Garamond" w:cs="2 Titr"/>
          <w:bCs/>
          <w:sz w:val="24"/>
          <w:rtl/>
        </w:rPr>
        <w:t>):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 بانك </w:t>
      </w:r>
      <w:r w:rsidR="00AF2600" w:rsidRPr="00096546">
        <w:rPr>
          <w:rFonts w:ascii="Garamond" w:eastAsia="Times New Roman" w:hAnsi="Garamond" w:cs="2 Titr" w:hint="cs"/>
          <w:bCs/>
          <w:sz w:val="24"/>
          <w:rtl/>
        </w:rPr>
        <w:tab/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شعبه </w:t>
      </w:r>
      <w:r w:rsidR="00AF2600" w:rsidRPr="00096546">
        <w:rPr>
          <w:rFonts w:ascii="Garamond" w:eastAsia="Times New Roman" w:hAnsi="Garamond" w:cs="2 Titr" w:hint="cs"/>
          <w:bCs/>
          <w:sz w:val="24"/>
          <w:rtl/>
        </w:rPr>
        <w:tab/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جاري </w:t>
      </w:r>
    </w:p>
    <w:p w:rsidR="004208E7" w:rsidRPr="00096546" w:rsidRDefault="004208E7" w:rsidP="00AF2600">
      <w:pPr>
        <w:bidi/>
        <w:spacing w:after="0" w:line="240" w:lineRule="auto"/>
        <w:ind w:left="170"/>
        <w:jc w:val="both"/>
        <w:rPr>
          <w:rFonts w:ascii="Garamond" w:eastAsia="Times New Roman" w:hAnsi="Garamond" w:cs="2 Titr"/>
          <w:sz w:val="24"/>
          <w:szCs w:val="26"/>
        </w:rPr>
      </w:pP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شغل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و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سمت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فعلي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مجري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اصلي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طرح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>:</w:t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 xml:space="preserve"> </w:t>
      </w:r>
      <w:r w:rsidR="00BE7ADE" w:rsidRPr="00096546">
        <w:rPr>
          <w:rFonts w:ascii="Garamond" w:eastAsia="Times New Roman" w:hAnsi="Garamond" w:cs="2 Titr" w:hint="cs"/>
          <w:sz w:val="24"/>
          <w:szCs w:val="26"/>
          <w:rtl/>
        </w:rPr>
        <w:t>...</w:t>
      </w:r>
    </w:p>
    <w:p w:rsidR="004208E7" w:rsidRPr="00096546" w:rsidRDefault="004208E7" w:rsidP="00AF2600">
      <w:pPr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lang w:bidi="fa-IR"/>
        </w:rPr>
      </w:pPr>
      <w:r w:rsidRPr="00096546">
        <w:rPr>
          <w:rFonts w:ascii="Garamond" w:eastAsia="Times New Roman" w:hAnsi="Garamond" w:cs="2 Titr"/>
          <w:sz w:val="24"/>
          <w:szCs w:val="24"/>
        </w:rPr>
        <w:t>E-Mail: @</w:t>
      </w:r>
    </w:p>
    <w:p w:rsidR="004208E7" w:rsidRPr="00096546" w:rsidRDefault="004208E7" w:rsidP="000E0EF4">
      <w:pPr>
        <w:bidi/>
        <w:spacing w:after="0" w:line="240" w:lineRule="auto"/>
        <w:ind w:left="170"/>
        <w:jc w:val="both"/>
        <w:rPr>
          <w:rFonts w:ascii="Garamond" w:eastAsia="Times New Roman" w:hAnsi="Garamond" w:cs="2 Titr"/>
          <w:sz w:val="24"/>
          <w:szCs w:val="26"/>
          <w:rtl/>
        </w:rPr>
      </w:pP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سازمان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متبوع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>:</w:t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 xml:space="preserve"> </w:t>
      </w:r>
      <w:r w:rsidR="00BE7ADE" w:rsidRPr="00096546">
        <w:rPr>
          <w:rFonts w:ascii="Garamond" w:eastAsia="Times New Roman" w:hAnsi="Garamond" w:cs="2 Titr" w:hint="cs"/>
          <w:sz w:val="24"/>
          <w:szCs w:val="26"/>
          <w:rtl/>
        </w:rPr>
        <w:t>...</w:t>
      </w:r>
    </w:p>
    <w:p w:rsidR="004208E7" w:rsidRPr="00096546" w:rsidRDefault="004208E7" w:rsidP="000E0EF4">
      <w:pPr>
        <w:bidi/>
        <w:spacing w:after="0" w:line="240" w:lineRule="auto"/>
        <w:ind w:left="170"/>
        <w:jc w:val="both"/>
        <w:rPr>
          <w:rFonts w:ascii="Garamond" w:eastAsia="Times New Roman" w:hAnsi="Garamond" w:cs="2 Titr"/>
          <w:sz w:val="24"/>
          <w:szCs w:val="26"/>
          <w:rtl/>
        </w:rPr>
      </w:pP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محل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اجراي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طرح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>:</w:t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 xml:space="preserve"> </w:t>
      </w:r>
      <w:r w:rsidR="00BE7ADE" w:rsidRPr="00096546">
        <w:rPr>
          <w:rFonts w:ascii="Garamond" w:eastAsia="Times New Roman" w:hAnsi="Garamond" w:cs="2 Titr" w:hint="cs"/>
          <w:sz w:val="24"/>
          <w:szCs w:val="26"/>
          <w:rtl/>
        </w:rPr>
        <w:t>...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درجات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علمي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و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سوابق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تحصيلي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مجري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اصلي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طرح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80"/>
        <w:gridCol w:w="1800"/>
        <w:gridCol w:w="1080"/>
        <w:gridCol w:w="1260"/>
      </w:tblGrid>
      <w:tr w:rsidR="004208E7" w:rsidRPr="00096546" w:rsidTr="006A5C46">
        <w:trPr>
          <w:jc w:val="center"/>
        </w:trPr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درجه تحصيلي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626C21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</w:rPr>
              <w:t>رشته</w:t>
            </w:r>
            <w:r w:rsidRPr="00096546">
              <w:rPr>
                <w:rFonts w:ascii="Garamond" w:eastAsia="Times New Roman" w:hAnsi="Garamond" w:cs="2 Titr" w:hint="cs"/>
                <w:sz w:val="20"/>
                <w:szCs w:val="20"/>
                <w:rtl/>
              </w:rPr>
              <w:t xml:space="preserve"> تحصيلي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دانشگاه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كشور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سال دريافت</w:t>
            </w:r>
          </w:p>
        </w:tc>
      </w:tr>
      <w:tr w:rsidR="004208E7" w:rsidRPr="00096546" w:rsidTr="006A5C46">
        <w:trPr>
          <w:jc w:val="center"/>
        </w:trPr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</w:tr>
      <w:tr w:rsidR="004208E7" w:rsidRPr="00096546" w:rsidTr="00973034">
        <w:trPr>
          <w:jc w:val="center"/>
        </w:trPr>
        <w:tc>
          <w:tcPr>
            <w:tcW w:w="139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</w:p>
        </w:tc>
      </w:tr>
    </w:tbl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</w:rPr>
      </w:pP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مشخصات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ساير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مجريان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و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يا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همكاران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اصلي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>:</w:t>
      </w:r>
    </w:p>
    <w:p w:rsidR="00597DD3" w:rsidRPr="00096546" w:rsidRDefault="00597DD3" w:rsidP="00597DD3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1260"/>
        <w:gridCol w:w="1260"/>
      </w:tblGrid>
      <w:tr w:rsidR="004208E7" w:rsidRPr="00096546" w:rsidTr="006A5C46">
        <w:tc>
          <w:tcPr>
            <w:tcW w:w="2880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شغل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درجه علمي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نوع همكاري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4"/>
                <w:rtl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4"/>
                <w:rtl/>
              </w:rPr>
              <w:t>امضاي همكار</w:t>
            </w:r>
          </w:p>
        </w:tc>
      </w:tr>
      <w:tr w:rsidR="004208E7" w:rsidRPr="00096546" w:rsidTr="006A5C46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</w:tr>
      <w:tr w:rsidR="004208E7" w:rsidRPr="00096546" w:rsidTr="00973034">
        <w:tc>
          <w:tcPr>
            <w:tcW w:w="288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  <w:tc>
          <w:tcPr>
            <w:tcW w:w="180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</w:rPr>
            </w:pPr>
          </w:p>
        </w:tc>
        <w:tc>
          <w:tcPr>
            <w:tcW w:w="126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</w:tr>
      <w:tr w:rsidR="004208E7" w:rsidRPr="00096546" w:rsidTr="00973034">
        <w:tc>
          <w:tcPr>
            <w:tcW w:w="288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  <w:tc>
          <w:tcPr>
            <w:tcW w:w="180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  <w:tc>
          <w:tcPr>
            <w:tcW w:w="144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</w:rPr>
            </w:pPr>
          </w:p>
        </w:tc>
      </w:tr>
    </w:tbl>
    <w:p w:rsidR="00626C21" w:rsidRPr="00096546" w:rsidRDefault="00626C21" w:rsidP="00626C21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626C21" w:rsidRPr="00096546" w:rsidRDefault="00626C21" w:rsidP="00626C21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775513" w:rsidRPr="00096546" w:rsidRDefault="00775513" w:rsidP="00626C21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rtl/>
        </w:rPr>
        <w:sectPr w:rsidR="00775513" w:rsidRPr="00096546" w:rsidSect="004302A0">
          <w:footerReference w:type="default" r:id="rId11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626C21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</w:rPr>
      </w:pP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lastRenderedPageBreak/>
        <w:t>قسمت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دوم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>-</w:t>
      </w:r>
      <w:r w:rsidRPr="00096546">
        <w:rPr>
          <w:rFonts w:ascii="Garamond" w:eastAsia="Times New Roman" w:hAnsi="Garamond" w:cs="2 Titr" w:hint="cs"/>
          <w:bCs/>
          <w:sz w:val="24"/>
          <w:szCs w:val="26"/>
          <w:rtl/>
        </w:rPr>
        <w:t xml:space="preserve"> ا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طلاعات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مربوط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به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طرح</w:t>
      </w:r>
      <w:r w:rsidRPr="00096546">
        <w:rPr>
          <w:rFonts w:ascii="Garamond" w:eastAsia="Times New Roman" w:hAnsi="Garamond" w:cs="2 Titr"/>
          <w:bCs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</w:rPr>
        <w:t>پژوهشي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</w:rPr>
      </w:pPr>
    </w:p>
    <w:p w:rsidR="004208E7" w:rsidRPr="00096546" w:rsidRDefault="004208E7" w:rsidP="00AF260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eastAsia"/>
          <w:bCs/>
          <w:sz w:val="24"/>
          <w:rtl/>
        </w:rPr>
        <w:t>الف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)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عنوان</w:t>
      </w:r>
      <w:r w:rsidR="006A5C46" w:rsidRPr="00096546">
        <w:rPr>
          <w:rFonts w:cs="2 Titr" w:hint="cs"/>
          <w:rtl/>
        </w:rPr>
        <w:t xml:space="preserve"> </w:t>
      </w:r>
      <w:r w:rsidR="006A5C46" w:rsidRPr="00096546">
        <w:rPr>
          <w:rFonts w:ascii="Garamond" w:eastAsia="Times New Roman" w:hAnsi="Garamond" w:cs="2 Titr" w:hint="cs"/>
          <w:bCs/>
          <w:sz w:val="24"/>
          <w:rtl/>
        </w:rPr>
        <w:t>طرح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به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فارسي</w:t>
      </w:r>
      <w:r w:rsidRPr="00096546">
        <w:rPr>
          <w:rFonts w:ascii="Garamond" w:eastAsia="Times New Roman" w:hAnsi="Garamond" w:cs="2 Titr"/>
          <w:bCs/>
          <w:sz w:val="24"/>
          <w:rtl/>
        </w:rPr>
        <w:t>:</w:t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</w:p>
    <w:p w:rsidR="004208E7" w:rsidRPr="00096546" w:rsidRDefault="00BE7ADE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...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bCs/>
          <w:sz w:val="24"/>
        </w:rPr>
      </w:pPr>
      <w:r w:rsidRPr="00096546">
        <w:rPr>
          <w:rFonts w:ascii="Garamond" w:eastAsia="Times New Roman" w:hAnsi="Garamond" w:cs="2 Titr" w:hint="eastAsia"/>
          <w:bCs/>
          <w:sz w:val="24"/>
          <w:rtl/>
        </w:rPr>
        <w:t>ب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)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عنوان</w:t>
      </w:r>
      <w:r w:rsidR="006A5C46" w:rsidRPr="00096546">
        <w:rPr>
          <w:rFonts w:cs="2 Titr" w:hint="cs"/>
          <w:rtl/>
        </w:rPr>
        <w:t xml:space="preserve"> </w:t>
      </w:r>
      <w:r w:rsidR="006A5C46" w:rsidRPr="00096546">
        <w:rPr>
          <w:rFonts w:ascii="Garamond" w:eastAsia="Times New Roman" w:hAnsi="Garamond" w:cs="2 Titr" w:hint="cs"/>
          <w:bCs/>
          <w:sz w:val="24"/>
          <w:rtl/>
        </w:rPr>
        <w:t>طرح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به</w:t>
      </w:r>
      <w:r w:rsidRPr="00096546">
        <w:rPr>
          <w:rFonts w:ascii="Garamond" w:eastAsia="Times New Roman" w:hAnsi="Garamond" w:cs="2 Titr"/>
          <w:bCs/>
          <w:sz w:val="24"/>
          <w:rtl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rtl/>
        </w:rPr>
        <w:t>انگليسي</w:t>
      </w:r>
      <w:r w:rsidRPr="00096546">
        <w:rPr>
          <w:rFonts w:ascii="Garamond" w:eastAsia="Times New Roman" w:hAnsi="Garamond" w:cs="2 Titr"/>
          <w:bCs/>
          <w:sz w:val="24"/>
          <w:rtl/>
        </w:rPr>
        <w:t>:</w:t>
      </w:r>
      <w:r w:rsidRPr="00096546">
        <w:rPr>
          <w:rFonts w:ascii="Garamond" w:eastAsia="Times New Roman" w:hAnsi="Garamond" w:cs="2 Titr" w:hint="cs"/>
          <w:bCs/>
          <w:sz w:val="24"/>
          <w:rtl/>
        </w:rPr>
        <w:t xml:space="preserve"> </w:t>
      </w:r>
    </w:p>
    <w:p w:rsidR="004208E7" w:rsidRPr="00096546" w:rsidRDefault="00BE7ADE" w:rsidP="004208E7">
      <w:pPr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/>
          <w:sz w:val="24"/>
          <w:szCs w:val="24"/>
          <w:lang w:bidi="fa-IR"/>
        </w:rPr>
        <w:t>…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نوع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طرح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</w:p>
    <w:p w:rsidR="004208E7" w:rsidRPr="00096546" w:rsidRDefault="004208E7" w:rsidP="00AF2600">
      <w:pPr>
        <w:tabs>
          <w:tab w:val="left" w:pos="2410"/>
          <w:tab w:val="left" w:pos="5830"/>
        </w:tabs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بنيادي</w:t>
      </w:r>
      <w:r w:rsidRPr="00096546">
        <w:rPr>
          <w:rFonts w:ascii="Garamond" w:eastAsia="Times New Roman" w:hAnsi="Garamond" w:cs="2 Titr"/>
          <w:sz w:val="24"/>
          <w:szCs w:val="24"/>
          <w:vertAlign w:val="superscript"/>
          <w:rtl/>
          <w:lang w:bidi="fa-IR"/>
        </w:rPr>
        <w:footnoteReference w:id="1"/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ab/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 xml:space="preserve"> بنيادي</w:t>
      </w:r>
      <w:r w:rsidRPr="00096546">
        <w:rPr>
          <w:rFonts w:ascii="Garamond" w:eastAsia="Times New Roman" w:hAnsi="Garamond" w:cs="2 Titr"/>
          <w:sz w:val="24"/>
          <w:szCs w:val="26"/>
          <w:rtl/>
        </w:rPr>
        <w:t xml:space="preserve">- </w:t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كاربردي</w:t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ab/>
      </w:r>
      <w:r w:rsidRPr="00096546">
        <w:rPr>
          <w:rFonts w:ascii="Garamond" w:eastAsia="Times New Roman" w:hAnsi="Garamond" w:cs="2 Titr" w:hint="eastAsia"/>
          <w:sz w:val="24"/>
          <w:szCs w:val="26"/>
          <w:rtl/>
        </w:rPr>
        <w:t>كاربردي</w:t>
      </w:r>
      <w:r w:rsidRPr="00096546">
        <w:rPr>
          <w:rFonts w:ascii="Garamond" w:eastAsia="Times New Roman" w:hAnsi="Garamond" w:cs="2 Titr"/>
          <w:sz w:val="24"/>
          <w:szCs w:val="24"/>
          <w:vertAlign w:val="superscript"/>
          <w:rtl/>
          <w:lang w:bidi="fa-IR"/>
        </w:rPr>
        <w:footnoteReference w:id="2"/>
      </w:r>
      <w:r w:rsidRPr="00096546">
        <w:rPr>
          <w:rFonts w:ascii="Garamond" w:eastAsia="Times New Roman" w:hAnsi="Garamond" w:cs="2 Titr" w:hint="cs"/>
          <w:sz w:val="24"/>
          <w:szCs w:val="26"/>
          <w:rtl/>
        </w:rPr>
        <w:t xml:space="preserve"> </w:t>
      </w:r>
    </w:p>
    <w:p w:rsidR="004208E7" w:rsidRPr="00096546" w:rsidRDefault="004208E7" w:rsidP="004208E7">
      <w:pPr>
        <w:tabs>
          <w:tab w:val="left" w:pos="2410"/>
          <w:tab w:val="left" w:pos="5830"/>
        </w:tabs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</w:rPr>
      </w:pPr>
    </w:p>
    <w:p w:rsidR="00DF5E45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مقدمه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</w:p>
    <w:p w:rsidR="004208E7" w:rsidRPr="00096546" w:rsidRDefault="00DF5E45" w:rsidP="00DF5E45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</w:rPr>
        <w:t>(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</w:rPr>
        <w:t>بيان</w:t>
      </w:r>
      <w:r w:rsidR="004208E7" w:rsidRPr="00096546">
        <w:rPr>
          <w:rFonts w:ascii="Garamond" w:eastAsia="Times New Roman" w:hAnsi="Garamond" w:cs="2 Titr"/>
          <w:sz w:val="24"/>
          <w:szCs w:val="24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</w:rPr>
        <w:t>مسئله</w:t>
      </w:r>
      <w:r w:rsidRPr="00096546">
        <w:rPr>
          <w:rFonts w:ascii="Garamond" w:eastAsia="Times New Roman" w:hAnsi="Garamond" w:cs="2 Titr" w:hint="cs"/>
          <w:sz w:val="24"/>
          <w:szCs w:val="24"/>
          <w:rtl/>
        </w:rPr>
        <w:t>، مرور متون،</w:t>
      </w:r>
      <w:r w:rsidR="004208E7" w:rsidRPr="00096546">
        <w:rPr>
          <w:rFonts w:ascii="Garamond" w:eastAsia="Times New Roman" w:hAnsi="Garamond" w:cs="2 Titr"/>
          <w:sz w:val="24"/>
          <w:szCs w:val="24"/>
          <w:rtl/>
        </w:rPr>
        <w:t xml:space="preserve"> </w:t>
      </w:r>
      <w:r w:rsidRPr="00096546">
        <w:rPr>
          <w:rFonts w:ascii="Garamond" w:eastAsia="Times New Roman" w:hAnsi="Garamond" w:cs="2 Titr" w:hint="cs"/>
          <w:sz w:val="24"/>
          <w:szCs w:val="24"/>
          <w:rtl/>
        </w:rPr>
        <w:t xml:space="preserve">دليل و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</w:rPr>
        <w:t>ضرورت</w:t>
      </w:r>
      <w:r w:rsidR="004208E7" w:rsidRPr="00096546">
        <w:rPr>
          <w:rFonts w:ascii="Garamond" w:eastAsia="Times New Roman" w:hAnsi="Garamond" w:cs="2 Titr"/>
          <w:sz w:val="24"/>
          <w:szCs w:val="24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</w:rPr>
        <w:t>اجراي</w:t>
      </w:r>
      <w:r w:rsidR="004208E7" w:rsidRPr="00096546">
        <w:rPr>
          <w:rFonts w:ascii="Garamond" w:eastAsia="Times New Roman" w:hAnsi="Garamond" w:cs="2 Titr"/>
          <w:sz w:val="24"/>
          <w:szCs w:val="24"/>
          <w:rtl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</w:rPr>
        <w:t>طرح</w:t>
      </w:r>
      <w:r w:rsidRPr="00096546">
        <w:rPr>
          <w:rFonts w:ascii="Garamond" w:eastAsia="Times New Roman" w:hAnsi="Garamond" w:cs="2 Titr" w:hint="cs"/>
          <w:sz w:val="24"/>
          <w:szCs w:val="24"/>
          <w:rtl/>
        </w:rPr>
        <w:t>)</w:t>
      </w:r>
    </w:p>
    <w:p w:rsidR="004208E7" w:rsidRPr="00096546" w:rsidRDefault="00BE7ADE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</w:rPr>
        <w:t>...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</w:rPr>
      </w:pP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تعريف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</w:rPr>
        <w:t>واژه‌ها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</w:rPr>
        <w:t>:</w:t>
      </w: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</w:rPr>
        <w:t xml:space="preserve">(تعريف </w:t>
      </w:r>
      <w:r w:rsidRPr="00096546">
        <w:rPr>
          <w:rFonts w:ascii="Garamond" w:eastAsia="Times New Roman" w:hAnsi="Garamond" w:cs="2 Titr" w:hint="cs"/>
          <w:sz w:val="24"/>
          <w:szCs w:val="24"/>
          <w:u w:val="single"/>
          <w:rtl/>
        </w:rPr>
        <w:t>علمي</w:t>
      </w:r>
      <w:r w:rsidRPr="00096546">
        <w:rPr>
          <w:rFonts w:ascii="Garamond" w:eastAsia="Times New Roman" w:hAnsi="Garamond" w:cs="2 Titr" w:hint="cs"/>
          <w:sz w:val="24"/>
          <w:szCs w:val="24"/>
          <w:rtl/>
        </w:rPr>
        <w:t xml:space="preserve"> هر واژه، تعريف </w:t>
      </w:r>
      <w:r w:rsidRPr="00096546">
        <w:rPr>
          <w:rFonts w:ascii="Garamond" w:eastAsia="Times New Roman" w:hAnsi="Garamond" w:cs="2 Titr" w:hint="cs"/>
          <w:sz w:val="24"/>
          <w:szCs w:val="24"/>
          <w:u w:val="single"/>
          <w:rtl/>
        </w:rPr>
        <w:t>عملي</w:t>
      </w:r>
      <w:r w:rsidRPr="00096546">
        <w:rPr>
          <w:rFonts w:ascii="Garamond" w:eastAsia="Times New Roman" w:hAnsi="Garamond" w:cs="2 Titr" w:hint="cs"/>
          <w:sz w:val="24"/>
          <w:szCs w:val="24"/>
          <w:rtl/>
        </w:rPr>
        <w:t xml:space="preserve"> هر واژه)</w:t>
      </w: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</w:rPr>
        <w:t>...</w:t>
      </w:r>
    </w:p>
    <w:p w:rsidR="00363CA2" w:rsidRPr="00096546" w:rsidRDefault="00363CA2" w:rsidP="00363CA2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</w:rPr>
      </w:pPr>
    </w:p>
    <w:p w:rsidR="00775513" w:rsidRPr="00096546" w:rsidRDefault="00775513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sectPr w:rsidR="00775513" w:rsidRPr="00096546" w:rsidSect="004302A0">
          <w:footerReference w:type="default" r:id="rId12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lastRenderedPageBreak/>
        <w:t xml:space="preserve">اهداف و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فرضيات</w:t>
      </w:r>
      <w:proofErr w:type="spellEnd"/>
    </w:p>
    <w:p w:rsidR="004208E7" w:rsidRPr="00096546" w:rsidRDefault="004208E7" w:rsidP="004208E7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الف. هدف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كلي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4208E7" w:rsidRPr="00096546" w:rsidRDefault="00BE7ADE" w:rsidP="004208E7">
      <w:pPr>
        <w:numPr>
          <w:ilvl w:val="0"/>
          <w:numId w:val="4"/>
        </w:numPr>
        <w:bidi/>
        <w:spacing w:before="120" w:after="120" w:line="240" w:lineRule="auto"/>
        <w:ind w:left="566"/>
        <w:jc w:val="lowKashida"/>
        <w:rPr>
          <w:rFonts w:ascii="Times New Roman" w:eastAsia="Times New Roman" w:hAnsi="Times New Roman" w:cs="2 Titr"/>
          <w:sz w:val="24"/>
          <w:szCs w:val="24"/>
          <w:rtl/>
          <w:lang w:bidi="fa-IR"/>
        </w:rPr>
      </w:pPr>
      <w:r w:rsidRPr="00096546">
        <w:rPr>
          <w:rFonts w:ascii="Times New Roman" w:eastAsia="Times New Roman" w:hAnsi="Times New Roman" w:cs="2 Titr" w:hint="cs"/>
          <w:sz w:val="24"/>
          <w:szCs w:val="24"/>
          <w:rtl/>
          <w:lang w:bidi="fa-IR"/>
        </w:rPr>
        <w:t>...</w:t>
      </w:r>
    </w:p>
    <w:p w:rsidR="004208E7" w:rsidRPr="00096546" w:rsidRDefault="004208E7" w:rsidP="004208E7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ب. اهداف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جزيي</w:t>
      </w:r>
      <w:proofErr w:type="spellEnd"/>
      <w:r w:rsidR="00DF5E45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 (</w:t>
      </w:r>
      <w:proofErr w:type="spellStart"/>
      <w:r w:rsidR="00DF5E45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اختصاصي</w:t>
      </w:r>
      <w:proofErr w:type="spellEnd"/>
      <w:r w:rsidR="00DF5E45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)</w:t>
      </w: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4208E7" w:rsidRPr="00096546" w:rsidRDefault="00BE7ADE" w:rsidP="00471AC1">
      <w:pPr>
        <w:pStyle w:val="a"/>
        <w:numPr>
          <w:ilvl w:val="0"/>
          <w:numId w:val="25"/>
        </w:numPr>
        <w:rPr>
          <w:rFonts w:cs="2 Titr"/>
          <w:rtl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6A5C46" w:rsidRPr="00096546" w:rsidRDefault="006A5C46" w:rsidP="006A5C46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ج. هدف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فرعي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6A5C46" w:rsidRPr="00096546" w:rsidRDefault="006A5C46" w:rsidP="006A5C46">
      <w:pPr>
        <w:pStyle w:val="a"/>
        <w:numPr>
          <w:ilvl w:val="0"/>
          <w:numId w:val="36"/>
        </w:numPr>
        <w:rPr>
          <w:rFonts w:cs="2 Titr"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4208E7" w:rsidRPr="00096546" w:rsidRDefault="006A5C46" w:rsidP="004208E7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rtl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د</w:t>
      </w:r>
      <w:r w:rsidR="004208E7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. هدف </w:t>
      </w:r>
      <w:proofErr w:type="spellStart"/>
      <w:r w:rsidR="004208E7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كاربردي</w:t>
      </w:r>
      <w:proofErr w:type="spellEnd"/>
      <w:r w:rsidR="004208E7"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4208E7" w:rsidRPr="00096546" w:rsidRDefault="00BE7ADE" w:rsidP="00471AC1">
      <w:pPr>
        <w:pStyle w:val="a"/>
        <w:numPr>
          <w:ilvl w:val="0"/>
          <w:numId w:val="26"/>
        </w:numPr>
        <w:rPr>
          <w:rFonts w:cs="2 Titr"/>
          <w:rtl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DF5E45" w:rsidRPr="00096546" w:rsidRDefault="00DF5E45" w:rsidP="00DF5E45">
      <w:pPr>
        <w:bidi/>
        <w:spacing w:before="120" w:after="0" w:line="288" w:lineRule="auto"/>
        <w:ind w:left="227"/>
        <w:jc w:val="both"/>
        <w:rPr>
          <w:rFonts w:ascii="Garamond" w:eastAsia="Times New Roman" w:hAnsi="Garamond" w:cs="2 Titr"/>
          <w:bCs/>
          <w:sz w:val="24"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هـ سؤالات</w:t>
      </w:r>
      <w:r w:rsidRPr="00096546">
        <w:rPr>
          <w:rFonts w:ascii="Garamond" w:eastAsia="Times New Roman" w:hAnsi="Garamond" w:cs="2 Titr"/>
          <w:bCs/>
          <w:sz w:val="24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پژوهشي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 xml:space="preserve"> و </w:t>
      </w:r>
      <w:proofErr w:type="spellStart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فرضيات</w:t>
      </w:r>
      <w:proofErr w:type="spellEnd"/>
      <w:r w:rsidRPr="00096546">
        <w:rPr>
          <w:rFonts w:ascii="Garamond" w:eastAsia="Times New Roman" w:hAnsi="Garamond" w:cs="2 Titr" w:hint="cs"/>
          <w:bCs/>
          <w:sz w:val="24"/>
          <w:rtl/>
          <w:lang w:bidi="fa-IR"/>
        </w:rPr>
        <w:t>:</w:t>
      </w:r>
    </w:p>
    <w:p w:rsidR="00DF5E45" w:rsidRPr="00096546" w:rsidRDefault="00DF5E45" w:rsidP="00DF5E45">
      <w:pPr>
        <w:pStyle w:val="a"/>
        <w:numPr>
          <w:ilvl w:val="0"/>
          <w:numId w:val="34"/>
        </w:numPr>
        <w:rPr>
          <w:rFonts w:cs="2 Titr"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775513" w:rsidRPr="00096546" w:rsidRDefault="00775513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sectPr w:rsidR="00775513" w:rsidRPr="00096546" w:rsidSect="004302A0">
          <w:footerReference w:type="default" r:id="rId13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597DD3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lastRenderedPageBreak/>
        <w:t xml:space="preserve">فهرست منابع مورد استفاده در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اين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طرح</w:t>
      </w:r>
      <w:r w:rsidR="00597DD3"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lang w:bidi="fa-IR"/>
        </w:rPr>
        <w:t>:</w:t>
      </w:r>
    </w:p>
    <w:p w:rsidR="004208E7" w:rsidRPr="00096546" w:rsidRDefault="00BE7ADE" w:rsidP="00471AC1">
      <w:pPr>
        <w:pStyle w:val="a"/>
        <w:numPr>
          <w:ilvl w:val="0"/>
          <w:numId w:val="28"/>
        </w:numPr>
        <w:tabs>
          <w:tab w:val="clear" w:pos="567"/>
        </w:tabs>
        <w:bidi w:val="0"/>
        <w:ind w:left="284" w:hanging="284"/>
        <w:rPr>
          <w:rFonts w:cs="2 Titr"/>
          <w:lang w:bidi="fa-IR"/>
        </w:rPr>
      </w:pPr>
      <w:r w:rsidRPr="00096546">
        <w:rPr>
          <w:rFonts w:cs="2 Titr"/>
          <w:lang w:bidi="fa-IR"/>
        </w:rPr>
        <w:t>…</w:t>
      </w:r>
    </w:p>
    <w:p w:rsidR="006A5C46" w:rsidRPr="00096546" w:rsidRDefault="006A5C46" w:rsidP="006A5C46">
      <w:pPr>
        <w:pStyle w:val="a"/>
        <w:numPr>
          <w:ilvl w:val="0"/>
          <w:numId w:val="0"/>
        </w:numPr>
        <w:bidi w:val="0"/>
        <w:ind w:left="514" w:hanging="227"/>
        <w:rPr>
          <w:rFonts w:cs="2 Titr"/>
          <w:rtl/>
          <w:lang w:bidi="fa-IR"/>
        </w:rPr>
      </w:pPr>
    </w:p>
    <w:p w:rsidR="006A5C46" w:rsidRPr="00096546" w:rsidRDefault="006A5C46" w:rsidP="006A5C46">
      <w:pPr>
        <w:pStyle w:val="a"/>
        <w:numPr>
          <w:ilvl w:val="0"/>
          <w:numId w:val="0"/>
        </w:numPr>
        <w:bidi w:val="0"/>
        <w:ind w:left="514" w:hanging="227"/>
        <w:rPr>
          <w:rFonts w:cs="2 Titr"/>
          <w:rtl/>
          <w:lang w:bidi="fa-IR"/>
        </w:rPr>
      </w:pPr>
    </w:p>
    <w:p w:rsidR="006A5C46" w:rsidRPr="00096546" w:rsidRDefault="006A5C46" w:rsidP="006A5C46">
      <w:pPr>
        <w:pStyle w:val="a"/>
        <w:numPr>
          <w:ilvl w:val="0"/>
          <w:numId w:val="0"/>
        </w:numPr>
        <w:bidi w:val="0"/>
        <w:ind w:left="514" w:hanging="227"/>
        <w:rPr>
          <w:rFonts w:cs="2 Titr"/>
          <w:lang w:bidi="fa-IR"/>
        </w:rPr>
      </w:pPr>
    </w:p>
    <w:p w:rsidR="00F20ABE" w:rsidRPr="00096546" w:rsidRDefault="00F20ABE" w:rsidP="004208E7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sectPr w:rsidR="00F20ABE" w:rsidRPr="00096546" w:rsidSect="004302A0">
          <w:footerReference w:type="default" r:id="rId14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4208E7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lang w:bidi="fa-IR"/>
        </w:rPr>
      </w:pPr>
      <w:r w:rsidRPr="00096546">
        <w:rPr>
          <w:rFonts w:ascii="Garamond" w:eastAsia="Times New Roman" w:hAnsi="Garamond" w:cs="2 Titr" w:hint="cs"/>
          <w:bCs/>
          <w:sz w:val="24"/>
          <w:szCs w:val="26"/>
          <w:rtl/>
          <w:lang w:bidi="fa-IR"/>
        </w:rPr>
        <w:lastRenderedPageBreak/>
        <w:t>ق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سمت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سوم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-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روش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اجراي</w:t>
      </w:r>
      <w:proofErr w:type="spellEnd"/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طرح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روش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اجراي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b/>
          <w:bCs/>
          <w:kern w:val="32"/>
          <w:sz w:val="26"/>
          <w:szCs w:val="26"/>
          <w:rtl/>
          <w:lang w:bidi="fa-IR"/>
        </w:rPr>
        <w:t>طرح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: </w:t>
      </w:r>
    </w:p>
    <w:p w:rsidR="004208E7" w:rsidRPr="00096546" w:rsidRDefault="00DF5E45" w:rsidP="00075698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(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نوع</w:t>
      </w:r>
      <w:r w:rsidR="00075698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جهت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مطالعه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معيارهاي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قابل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قبول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ورود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خروج</w:t>
      </w:r>
      <w:r w:rsidR="0039227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</w:t>
      </w:r>
      <w:proofErr w:type="spellStart"/>
      <w:r w:rsidR="0039227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نمونه‌ها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روش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نمونه‌گيري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proofErr w:type="spellStart"/>
      <w:r w:rsidR="0039227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محاسبة</w:t>
      </w:r>
      <w:proofErr w:type="spellEnd"/>
      <w:r w:rsidR="0039227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حجم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نمونه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روش‌هاي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جمع‌آوري</w:t>
      </w:r>
      <w:proofErr w:type="spellEnd"/>
      <w:r w:rsidR="004208E7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اطلاعات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روايي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پايايي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ابزار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گردآوري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داده‌ها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روش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انجام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كار</w:t>
      </w:r>
      <w:proofErr w:type="spellEnd"/>
      <w:r w:rsidR="0039227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مانند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چگونگي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توزيع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تكميل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پرسشنامه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نحوه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آموزش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،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شرح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مداخله</w:t>
      </w:r>
      <w:r w:rsidR="004208E7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يا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تجويز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دارو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...،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طرح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تجزيه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و</w:t>
      </w:r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تحليل</w:t>
      </w:r>
      <w:proofErr w:type="spellEnd"/>
      <w:r w:rsidR="004208E7" w:rsidRPr="00096546">
        <w:rPr>
          <w:rFonts w:ascii="Garamond" w:eastAsia="Times New Roman" w:hAnsi="Garamond" w:cs="2 Titr"/>
          <w:sz w:val="24"/>
          <w:szCs w:val="24"/>
          <w:rtl/>
          <w:lang w:bidi="fa-IR"/>
        </w:rPr>
        <w:t xml:space="preserve"> </w:t>
      </w:r>
      <w:r w:rsidR="004208E7" w:rsidRPr="00096546">
        <w:rPr>
          <w:rFonts w:ascii="Garamond" w:eastAsia="Times New Roman" w:hAnsi="Garamond" w:cs="2 Titr" w:hint="eastAsia"/>
          <w:sz w:val="24"/>
          <w:szCs w:val="24"/>
          <w:rtl/>
          <w:lang w:bidi="fa-IR"/>
        </w:rPr>
        <w:t>اطلاعات</w:t>
      </w:r>
      <w:r w:rsidR="0039227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 xml:space="preserve"> و ...</w:t>
      </w:r>
      <w:r w:rsidR="009D3590"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)</w:t>
      </w:r>
    </w:p>
    <w:p w:rsidR="004208E7" w:rsidRPr="00096546" w:rsidRDefault="00BE7ADE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...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ملاحظات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اخلاقي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:</w:t>
      </w: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4"/>
          <w:rtl/>
          <w:lang w:bidi="fa-IR"/>
        </w:rPr>
        <w:t>...</w:t>
      </w: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4"/>
          <w:rtl/>
          <w:lang w:bidi="fa-IR"/>
        </w:rPr>
      </w:pPr>
    </w:p>
    <w:p w:rsidR="009D3590" w:rsidRPr="00096546" w:rsidRDefault="009D3590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</w:rPr>
      </w:pPr>
    </w:p>
    <w:p w:rsidR="00597DD3" w:rsidRDefault="00597DD3" w:rsidP="009D359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096546" w:rsidRDefault="00096546" w:rsidP="0009654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096546" w:rsidRDefault="00096546" w:rsidP="0009654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096546" w:rsidRDefault="00096546" w:rsidP="0009654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096546" w:rsidRPr="00096546" w:rsidRDefault="00096546" w:rsidP="0009654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  <w:bookmarkStart w:id="0" w:name="_GoBack"/>
      <w:bookmarkEnd w:id="0"/>
    </w:p>
    <w:p w:rsidR="00597DD3" w:rsidRPr="00096546" w:rsidRDefault="00597DD3" w:rsidP="00597DD3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4208E7" w:rsidRPr="00096546" w:rsidRDefault="004208E7" w:rsidP="00597DD3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lastRenderedPageBreak/>
        <w:t xml:space="preserve">جدول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زماني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مراحل اجرا و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پيشرفت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كار</w:t>
      </w:r>
      <w:proofErr w:type="spellEnd"/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tbl>
      <w:tblPr>
        <w:bidiVisual/>
        <w:tblW w:w="0" w:type="auto"/>
        <w:jc w:val="center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552"/>
        <w:gridCol w:w="1842"/>
        <w:gridCol w:w="426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4208E7" w:rsidRPr="00096546" w:rsidTr="00575F50">
        <w:trPr>
          <w:cantSplit/>
          <w:trHeight w:val="471"/>
          <w:jc w:val="center"/>
        </w:trPr>
        <w:tc>
          <w:tcPr>
            <w:tcW w:w="355" w:type="dxa"/>
            <w:vMerge w:val="restart"/>
            <w:textDirection w:val="btLr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left="113" w:right="113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4"/>
                <w:szCs w:val="26"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رديف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208E7" w:rsidRPr="00096546" w:rsidRDefault="004208E7" w:rsidP="00575F50">
            <w:pPr>
              <w:bidi/>
              <w:jc w:val="center"/>
              <w:rPr>
                <w:rFonts w:cs="2 Titr"/>
                <w:b/>
                <w:bCs/>
                <w:rtl/>
              </w:rPr>
            </w:pPr>
            <w:r w:rsidRPr="00096546">
              <w:rPr>
                <w:rFonts w:cs="2 Titr" w:hint="cs"/>
                <w:b/>
                <w:bCs/>
                <w:rtl/>
              </w:rPr>
              <w:t>نوع فعاليت</w:t>
            </w:r>
          </w:p>
        </w:tc>
        <w:tc>
          <w:tcPr>
            <w:tcW w:w="1842" w:type="dxa"/>
            <w:vMerge w:val="restart"/>
            <w:tcBorders>
              <w:right w:val="single" w:sz="6" w:space="0" w:color="auto"/>
            </w:tcBorders>
            <w:textDirection w:val="btLr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left="113" w:right="-793"/>
              <w:contextualSpacing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فرد مسئول</w:t>
            </w:r>
          </w:p>
        </w:tc>
        <w:tc>
          <w:tcPr>
            <w:tcW w:w="426" w:type="dxa"/>
            <w:vMerge w:val="restart"/>
            <w:tcBorders>
              <w:left w:val="single" w:sz="6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left="113" w:right="-793"/>
              <w:contextualSpacing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18"/>
                <w:szCs w:val="18"/>
                <w:rtl/>
                <w:lang w:bidi="fa-IR"/>
              </w:rPr>
              <w:t>طول مدت  به ما</w:t>
            </w: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ه</w:t>
            </w:r>
          </w:p>
        </w:tc>
        <w:tc>
          <w:tcPr>
            <w:tcW w:w="4608" w:type="dxa"/>
            <w:gridSpan w:val="12"/>
            <w:tcBorders>
              <w:left w:val="single" w:sz="4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زمان اجرا (ماه)</w:t>
            </w:r>
          </w:p>
        </w:tc>
      </w:tr>
      <w:tr w:rsidR="004208E7" w:rsidRPr="00096546" w:rsidTr="006A5C46">
        <w:trPr>
          <w:cantSplit/>
          <w:trHeight w:val="395"/>
          <w:jc w:val="center"/>
        </w:trPr>
        <w:tc>
          <w:tcPr>
            <w:tcW w:w="355" w:type="dxa"/>
            <w:vMerge/>
            <w:textDirection w:val="btL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left="113" w:right="113"/>
              <w:contextualSpacing/>
              <w:jc w:val="both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right="-793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ind w:right="-793"/>
              <w:contextualSpacing/>
              <w:jc w:val="both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ind w:right="-793"/>
              <w:contextualSpacing/>
              <w:jc w:val="both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1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2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3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4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5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6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7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8</w:t>
            </w: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24"/>
                <w:szCs w:val="26"/>
                <w:rtl/>
                <w:lang w:bidi="fa-IR"/>
              </w:rPr>
              <w:t>9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575F5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6"/>
                <w:szCs w:val="1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575F5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6"/>
                <w:szCs w:val="1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9D3590" w:rsidP="00575F5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6"/>
                <w:szCs w:val="1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sz w:val="16"/>
                <w:szCs w:val="16"/>
                <w:rtl/>
                <w:lang w:bidi="fa-IR"/>
              </w:rPr>
              <w:t>...</w:t>
            </w:r>
          </w:p>
        </w:tc>
      </w:tr>
      <w:tr w:rsidR="004208E7" w:rsidRPr="00096546" w:rsidTr="006A5C46">
        <w:trPr>
          <w:jc w:val="center"/>
        </w:trPr>
        <w:tc>
          <w:tcPr>
            <w:tcW w:w="35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right="-793"/>
              <w:contextualSpacing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ind w:right="-793"/>
              <w:contextualSpacing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8E7" w:rsidRPr="00096546" w:rsidTr="00575F50">
        <w:trPr>
          <w:jc w:val="center"/>
        </w:trPr>
        <w:tc>
          <w:tcPr>
            <w:tcW w:w="35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2</w:t>
            </w:r>
          </w:p>
        </w:tc>
        <w:tc>
          <w:tcPr>
            <w:tcW w:w="255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8E7" w:rsidRPr="00096546" w:rsidTr="00575F50">
        <w:trPr>
          <w:trHeight w:val="529"/>
          <w:jc w:val="center"/>
        </w:trPr>
        <w:tc>
          <w:tcPr>
            <w:tcW w:w="35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3</w:t>
            </w:r>
          </w:p>
        </w:tc>
        <w:tc>
          <w:tcPr>
            <w:tcW w:w="255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8E7" w:rsidRPr="00096546" w:rsidTr="00575F50">
        <w:trPr>
          <w:trHeight w:val="495"/>
          <w:jc w:val="center"/>
        </w:trPr>
        <w:tc>
          <w:tcPr>
            <w:tcW w:w="35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4</w:t>
            </w:r>
          </w:p>
        </w:tc>
        <w:tc>
          <w:tcPr>
            <w:tcW w:w="255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08E7" w:rsidRPr="00096546" w:rsidTr="00575F50">
        <w:trPr>
          <w:jc w:val="center"/>
        </w:trPr>
        <w:tc>
          <w:tcPr>
            <w:tcW w:w="35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5</w:t>
            </w:r>
          </w:p>
        </w:tc>
        <w:tc>
          <w:tcPr>
            <w:tcW w:w="255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426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4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3139C0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جمع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كل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: </w:t>
      </w:r>
      <w:r w:rsidR="003139C0" w:rsidRPr="00096546">
        <w:rPr>
          <w:rFonts w:ascii="Garamond" w:eastAsia="Times New Roman" w:hAnsi="Garamond" w:cs="2 Titr" w:hint="cs"/>
          <w:b/>
          <w:bCs/>
          <w:sz w:val="24"/>
          <w:szCs w:val="26"/>
          <w:rtl/>
          <w:lang w:bidi="fa-IR"/>
        </w:rPr>
        <w:tab/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ماه</w:t>
      </w:r>
    </w:p>
    <w:p w:rsidR="00075698" w:rsidRPr="00096546" w:rsidRDefault="00075698" w:rsidP="004208E7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rtl/>
          <w:lang w:bidi="fa-IR"/>
        </w:rPr>
      </w:pPr>
    </w:p>
    <w:p w:rsidR="00075698" w:rsidRPr="00096546" w:rsidRDefault="00075698" w:rsidP="00075698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جدول</w:t>
      </w:r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متغيرها</w:t>
      </w:r>
      <w:proofErr w:type="spellEnd"/>
      <w:r w:rsidRPr="00096546"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t>:</w:t>
      </w:r>
    </w:p>
    <w:p w:rsidR="00075698" w:rsidRPr="00096546" w:rsidRDefault="00075698" w:rsidP="00075698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134"/>
        <w:gridCol w:w="2115"/>
        <w:gridCol w:w="2138"/>
        <w:gridCol w:w="1559"/>
        <w:gridCol w:w="1526"/>
      </w:tblGrid>
      <w:tr w:rsidR="00F46C17" w:rsidRPr="00096546" w:rsidTr="006A5C46">
        <w:trPr>
          <w:trHeight w:val="435"/>
        </w:trPr>
        <w:tc>
          <w:tcPr>
            <w:tcW w:w="1382" w:type="dxa"/>
            <w:vMerge w:val="restart"/>
            <w:tcBorders>
              <w:bottom w:val="single" w:sz="12" w:space="0" w:color="auto"/>
            </w:tcBorders>
            <w:vAlign w:val="center"/>
          </w:tcPr>
          <w:p w:rsidR="00992BF8" w:rsidRPr="00096546" w:rsidRDefault="00992BF8" w:rsidP="006A5C46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نام</w:t>
            </w:r>
            <w:r w:rsidRPr="00096546"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متغير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  <w:vAlign w:val="center"/>
          </w:tcPr>
          <w:p w:rsidR="00992BF8" w:rsidRPr="00096546" w:rsidRDefault="00992BF8" w:rsidP="006A5C46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نقش</w:t>
            </w:r>
            <w:r w:rsidRPr="00096546"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متغير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992BF8" w:rsidRPr="00096546" w:rsidRDefault="00992BF8" w:rsidP="006A5C46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نوع</w:t>
            </w:r>
            <w:r w:rsidRPr="00096546"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متغير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center"/>
          </w:tcPr>
          <w:p w:rsidR="00992BF8" w:rsidRPr="00096546" w:rsidRDefault="00992BF8" w:rsidP="006A5C46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واحد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اندازه‌گيري</w:t>
            </w:r>
            <w:proofErr w:type="spellEnd"/>
          </w:p>
        </w:tc>
        <w:tc>
          <w:tcPr>
            <w:tcW w:w="1526" w:type="dxa"/>
            <w:vMerge w:val="restart"/>
            <w:tcBorders>
              <w:bottom w:val="single" w:sz="12" w:space="0" w:color="auto"/>
            </w:tcBorders>
            <w:vAlign w:val="center"/>
          </w:tcPr>
          <w:p w:rsidR="00992BF8" w:rsidRPr="00096546" w:rsidRDefault="00992BF8" w:rsidP="006A5C46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روش</w:t>
            </w:r>
            <w:r w:rsidRPr="00096546"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اندازه‌گيري</w:t>
            </w:r>
            <w:proofErr w:type="spellEnd"/>
          </w:p>
        </w:tc>
      </w:tr>
      <w:tr w:rsidR="00F46C17" w:rsidRPr="00096546" w:rsidTr="006A5C46">
        <w:trPr>
          <w:trHeight w:val="165"/>
        </w:trPr>
        <w:tc>
          <w:tcPr>
            <w:tcW w:w="1382" w:type="dxa"/>
            <w:vMerge/>
            <w:tcBorders>
              <w:bottom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120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كمي</w:t>
            </w:r>
            <w:proofErr w:type="spellEnd"/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120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كيفي</w:t>
            </w:r>
            <w:proofErr w:type="spellEnd"/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</w:p>
        </w:tc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</w:p>
        </w:tc>
      </w:tr>
      <w:tr w:rsidR="00F46C17" w:rsidRPr="00096546" w:rsidTr="006A5C46">
        <w:tc>
          <w:tcPr>
            <w:tcW w:w="1382" w:type="dxa"/>
            <w:tcBorders>
              <w:top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5" w:type="dxa"/>
            <w:tcBorders>
              <w:top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</w:tr>
      <w:tr w:rsidR="00F46C17" w:rsidRPr="00096546" w:rsidTr="00DF1DE0">
        <w:tc>
          <w:tcPr>
            <w:tcW w:w="1382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5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8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6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</w:tr>
      <w:tr w:rsidR="00F46C17" w:rsidRPr="00096546" w:rsidTr="00DF1DE0">
        <w:tc>
          <w:tcPr>
            <w:tcW w:w="1382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5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8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6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</w:tr>
      <w:tr w:rsidR="00F46C17" w:rsidRPr="00096546" w:rsidTr="00DF1DE0">
        <w:tc>
          <w:tcPr>
            <w:tcW w:w="1382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5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8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6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</w:tr>
      <w:tr w:rsidR="00F46C17" w:rsidRPr="00096546" w:rsidTr="00DF1DE0">
        <w:tc>
          <w:tcPr>
            <w:tcW w:w="1382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5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8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6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</w:tr>
      <w:tr w:rsidR="00F46C17" w:rsidRPr="00096546" w:rsidTr="00DF1DE0">
        <w:tc>
          <w:tcPr>
            <w:tcW w:w="1382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15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2138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  <w:tc>
          <w:tcPr>
            <w:tcW w:w="1526" w:type="dxa"/>
          </w:tcPr>
          <w:p w:rsidR="00992BF8" w:rsidRPr="00096546" w:rsidRDefault="00992BF8" w:rsidP="00DF1DE0">
            <w:pPr>
              <w:bidi/>
              <w:spacing w:before="120" w:after="0" w:line="240" w:lineRule="auto"/>
              <w:contextualSpacing/>
              <w:jc w:val="both"/>
              <w:rPr>
                <w:rFonts w:ascii="Garamond" w:eastAsia="Times New Roman" w:hAnsi="Garamond" w:cs="2 Titr"/>
                <w:b/>
                <w:bCs/>
                <w:kern w:val="32"/>
                <w:sz w:val="26"/>
                <w:szCs w:val="26"/>
                <w:rtl/>
                <w:lang w:bidi="fa-IR"/>
              </w:rPr>
            </w:pPr>
          </w:p>
        </w:tc>
      </w:tr>
    </w:tbl>
    <w:p w:rsidR="00992BF8" w:rsidRPr="00096546" w:rsidRDefault="00992BF8" w:rsidP="00992BF8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</w:p>
    <w:p w:rsidR="004938AC" w:rsidRPr="00096546" w:rsidRDefault="004938AC" w:rsidP="00075698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sectPr w:rsidR="004938AC" w:rsidRPr="00096546" w:rsidSect="004302A0">
          <w:footerReference w:type="default" r:id="rId15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075698">
      <w:pPr>
        <w:bidi/>
        <w:spacing w:after="0" w:line="312" w:lineRule="auto"/>
        <w:jc w:val="center"/>
        <w:rPr>
          <w:rFonts w:ascii="Garamond" w:eastAsia="Times New Roman" w:hAnsi="Garamond" w:cs="2 Titr"/>
          <w:bCs/>
          <w:sz w:val="24"/>
          <w:szCs w:val="26"/>
          <w:lang w:bidi="fa-IR"/>
        </w:rPr>
      </w:pP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lastRenderedPageBreak/>
        <w:t>قسمت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چهارم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-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اطلاعات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مربوط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به</w:t>
      </w:r>
      <w:r w:rsidRPr="00096546">
        <w:rPr>
          <w:rFonts w:ascii="Garamond" w:eastAsia="Times New Roman" w:hAnsi="Garamond" w:cs="2 Titr"/>
          <w:bCs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bCs/>
          <w:sz w:val="24"/>
          <w:szCs w:val="26"/>
          <w:rtl/>
          <w:lang w:bidi="fa-IR"/>
        </w:rPr>
        <w:t>هزينه‌ها</w:t>
      </w:r>
      <w:proofErr w:type="spellEnd"/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>1-4</w:t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.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آيا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براي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اين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طرح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از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سازمانهاي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ديگر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نيز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درخواست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اعتبار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شده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است؟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        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بلي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                </w:t>
      </w:r>
      <w:r w:rsidRPr="00096546">
        <w:rPr>
          <w:rFonts w:ascii="Garamond" w:eastAsia="Times New Roman" w:hAnsi="Garamond" w:cs="2 Titr" w:hint="cs"/>
          <w:b/>
          <w:bCs/>
          <w:sz w:val="28"/>
          <w:szCs w:val="28"/>
          <w:lang w:bidi="fa-IR"/>
        </w:rPr>
        <w:sym w:font="Symbol" w:char="F0D6"/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خير</w:t>
      </w:r>
      <w:proofErr w:type="spellEnd"/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4208E7" w:rsidRPr="00096546" w:rsidRDefault="004208E7" w:rsidP="00195D3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>2-4</w:t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.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="00195D36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هزينه‌هاي</w:t>
      </w:r>
      <w:proofErr w:type="spellEnd"/>
      <w:r w:rsidR="00195D36"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="00195D36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حق‌الزحمة</w:t>
      </w:r>
      <w:proofErr w:type="spellEnd"/>
      <w:r w:rsidR="00195D36"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="00195D36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تحقيقاتي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با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ذكر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مشخصات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كامل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و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ميزان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اشتغال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هر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يك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و</w:t>
      </w: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حق‌الزحم</w:t>
      </w:r>
      <w:r w:rsidR="00195D36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ة</w:t>
      </w:r>
      <w:proofErr w:type="spellEnd"/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t xml:space="preserve"> </w:t>
      </w:r>
      <w:r w:rsidRPr="00096546">
        <w:rPr>
          <w:rFonts w:ascii="Garamond" w:eastAsia="Times New Roman" w:hAnsi="Garamond" w:cs="2 Titr" w:hint="eastAsia"/>
          <w:sz w:val="24"/>
          <w:szCs w:val="26"/>
          <w:rtl/>
          <w:lang w:bidi="fa-IR"/>
        </w:rPr>
        <w:t>آنها</w:t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:</w:t>
      </w:r>
    </w:p>
    <w:p w:rsidR="00195D36" w:rsidRPr="00096546" w:rsidRDefault="00195D36" w:rsidP="00195D3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992"/>
        <w:gridCol w:w="1276"/>
        <w:gridCol w:w="1559"/>
        <w:gridCol w:w="1276"/>
        <w:gridCol w:w="1384"/>
      </w:tblGrid>
      <w:tr w:rsidR="00195D36" w:rsidRPr="00096546" w:rsidTr="00530586">
        <w:trPr>
          <w:jc w:val="center"/>
        </w:trPr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نوع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فعاليت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تعداد افراد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درجة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تحصيلي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مجموع ساعات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حق‌الزحمه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در ساعت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جمع (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ريال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)</w:t>
            </w:r>
          </w:p>
        </w:tc>
      </w:tr>
      <w:tr w:rsidR="00195D36" w:rsidRPr="00096546" w:rsidTr="00530586">
        <w:trPr>
          <w:jc w:val="center"/>
        </w:trPr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195D36" w:rsidRPr="00096546" w:rsidTr="00195D36">
        <w:trPr>
          <w:jc w:val="center"/>
        </w:trPr>
        <w:tc>
          <w:tcPr>
            <w:tcW w:w="3367" w:type="dxa"/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195D36" w:rsidRPr="00096546" w:rsidTr="000E0EF4">
        <w:trPr>
          <w:jc w:val="center"/>
        </w:trPr>
        <w:tc>
          <w:tcPr>
            <w:tcW w:w="8470" w:type="dxa"/>
            <w:gridSpan w:val="5"/>
            <w:vAlign w:val="center"/>
          </w:tcPr>
          <w:p w:rsidR="00195D36" w:rsidRPr="00096546" w:rsidRDefault="00195D36" w:rsidP="00530586">
            <w:pPr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جمع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هزينه‌هاي</w:t>
            </w:r>
            <w:proofErr w:type="spellEnd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حق‌الزحمة</w:t>
            </w:r>
            <w:proofErr w:type="spellEnd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تحقيقاتي</w:t>
            </w:r>
            <w:proofErr w:type="spellEnd"/>
          </w:p>
        </w:tc>
        <w:tc>
          <w:tcPr>
            <w:tcW w:w="1384" w:type="dxa"/>
            <w:vAlign w:val="center"/>
          </w:tcPr>
          <w:p w:rsidR="00195D36" w:rsidRPr="00096546" w:rsidRDefault="00195D36" w:rsidP="000E0EF4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</w:tbl>
    <w:p w:rsidR="00195D36" w:rsidRPr="00096546" w:rsidRDefault="00195D36" w:rsidP="00195D3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3-4.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هزينه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آزمايشات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و خدمات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تخصصي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:</w:t>
      </w:r>
    </w:p>
    <w:tbl>
      <w:tblPr>
        <w:bidiVisual/>
        <w:tblW w:w="0" w:type="auto"/>
        <w:jc w:val="center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1840"/>
        <w:gridCol w:w="1335"/>
        <w:gridCol w:w="1335"/>
        <w:gridCol w:w="1705"/>
      </w:tblGrid>
      <w:tr w:rsidR="004208E7" w:rsidRPr="00096546" w:rsidTr="00530586">
        <w:trPr>
          <w:jc w:val="center"/>
        </w:trPr>
        <w:tc>
          <w:tcPr>
            <w:tcW w:w="3662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موضوع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آزمايش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يا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خدمات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تخصصي</w:t>
            </w:r>
            <w:proofErr w:type="spellEnd"/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مركز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سرويس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دهنده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تعداد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كل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دفعات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هزينه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براي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هر دفعه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جمع (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ريال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)</w:t>
            </w:r>
          </w:p>
        </w:tc>
      </w:tr>
      <w:tr w:rsidR="004208E7" w:rsidRPr="00096546" w:rsidTr="00530586">
        <w:trPr>
          <w:jc w:val="center"/>
        </w:trPr>
        <w:tc>
          <w:tcPr>
            <w:tcW w:w="3662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705" w:type="dxa"/>
            <w:tcBorders>
              <w:top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530586">
        <w:trPr>
          <w:jc w:val="center"/>
        </w:trPr>
        <w:tc>
          <w:tcPr>
            <w:tcW w:w="3662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840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33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70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530586">
        <w:trPr>
          <w:jc w:val="center"/>
        </w:trPr>
        <w:tc>
          <w:tcPr>
            <w:tcW w:w="8172" w:type="dxa"/>
            <w:gridSpan w:val="4"/>
            <w:vAlign w:val="center"/>
          </w:tcPr>
          <w:p w:rsidR="004208E7" w:rsidRPr="00096546" w:rsidRDefault="004208E7" w:rsidP="00530586">
            <w:pPr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جمع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هزينه‌هاي</w:t>
            </w:r>
            <w:proofErr w:type="spellEnd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آزمايشات</w:t>
            </w:r>
            <w:proofErr w:type="spellEnd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 و خدمات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تخصصي</w:t>
            </w:r>
            <w:proofErr w:type="spellEnd"/>
          </w:p>
        </w:tc>
        <w:tc>
          <w:tcPr>
            <w:tcW w:w="1705" w:type="dxa"/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</w:tbl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3-4. فهرست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وسايل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و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موادي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كه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بايد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از اعتبار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اين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طرح از داخل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يا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خارج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كشور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خريداري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شود:</w:t>
      </w:r>
    </w:p>
    <w:tbl>
      <w:tblPr>
        <w:bidiVisual/>
        <w:tblW w:w="0" w:type="auto"/>
        <w:jc w:val="center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559"/>
        <w:gridCol w:w="992"/>
        <w:gridCol w:w="1134"/>
        <w:gridCol w:w="992"/>
        <w:gridCol w:w="1134"/>
        <w:gridCol w:w="1100"/>
      </w:tblGrid>
      <w:tr w:rsidR="004208E7" w:rsidRPr="00096546" w:rsidTr="00530586">
        <w:trPr>
          <w:trHeight w:val="960"/>
          <w:jc w:val="center"/>
        </w:trPr>
        <w:tc>
          <w:tcPr>
            <w:tcW w:w="2942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نام دستگاه و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يا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مواد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530586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شركت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سازنده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يا</w:t>
            </w:r>
            <w:proofErr w:type="spellEnd"/>
            <w:r w:rsidR="00530586"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فروشنده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كشور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مصرفي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يا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غير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مصرفي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تعداد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يا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مقدار لازم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قيمت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واحد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قيمت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كل</w:t>
            </w:r>
            <w:proofErr w:type="spellEnd"/>
          </w:p>
        </w:tc>
      </w:tr>
      <w:tr w:rsidR="004208E7" w:rsidRPr="00096546" w:rsidTr="00530586">
        <w:trPr>
          <w:jc w:val="center"/>
        </w:trPr>
        <w:tc>
          <w:tcPr>
            <w:tcW w:w="2942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530586">
        <w:trPr>
          <w:jc w:val="center"/>
        </w:trPr>
        <w:tc>
          <w:tcPr>
            <w:tcW w:w="2942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9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00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530586">
        <w:trPr>
          <w:jc w:val="center"/>
        </w:trPr>
        <w:tc>
          <w:tcPr>
            <w:tcW w:w="2942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9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992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34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100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530586">
        <w:trPr>
          <w:trHeight w:val="503"/>
          <w:jc w:val="center"/>
        </w:trPr>
        <w:tc>
          <w:tcPr>
            <w:tcW w:w="8753" w:type="dxa"/>
            <w:gridSpan w:val="6"/>
          </w:tcPr>
          <w:p w:rsidR="004208E7" w:rsidRPr="00096546" w:rsidRDefault="004208E7" w:rsidP="00530586">
            <w:pPr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جمع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كل</w:t>
            </w:r>
            <w:proofErr w:type="spellEnd"/>
          </w:p>
        </w:tc>
        <w:tc>
          <w:tcPr>
            <w:tcW w:w="1100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</w:tbl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b/>
          <w:bCs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/>
          <w:sz w:val="24"/>
          <w:szCs w:val="26"/>
          <w:rtl/>
          <w:lang w:bidi="fa-IR"/>
        </w:rPr>
        <w:br w:type="page"/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lastRenderedPageBreak/>
        <w:t xml:space="preserve">5-4.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هزينه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مسافرت: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060"/>
        <w:gridCol w:w="1620"/>
        <w:gridCol w:w="1080"/>
        <w:gridCol w:w="1728"/>
      </w:tblGrid>
      <w:tr w:rsidR="004208E7" w:rsidRPr="00096546" w:rsidTr="00530586">
        <w:trPr>
          <w:jc w:val="center"/>
        </w:trPr>
        <w:tc>
          <w:tcPr>
            <w:tcW w:w="1034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مقصد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دفعات مسافرت و منظور آن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نوع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وسيله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نقليه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تعداد افراد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b/>
                <w:bCs/>
                <w:rtl/>
                <w:lang w:bidi="fa-IR"/>
              </w:rPr>
            </w:pP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هزينه</w:t>
            </w:r>
            <w:proofErr w:type="spellEnd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 xml:space="preserve"> به </w:t>
            </w:r>
            <w:proofErr w:type="spellStart"/>
            <w:r w:rsidRPr="00096546">
              <w:rPr>
                <w:rFonts w:ascii="Garamond" w:eastAsia="Times New Roman" w:hAnsi="Garamond" w:cs="2 Titr" w:hint="cs"/>
                <w:b/>
                <w:bCs/>
                <w:rtl/>
                <w:lang w:bidi="fa-IR"/>
              </w:rPr>
              <w:t>ريال</w:t>
            </w:r>
            <w:proofErr w:type="spellEnd"/>
          </w:p>
        </w:tc>
      </w:tr>
      <w:tr w:rsidR="004208E7" w:rsidRPr="00096546" w:rsidTr="00530586">
        <w:trPr>
          <w:jc w:val="center"/>
        </w:trPr>
        <w:tc>
          <w:tcPr>
            <w:tcW w:w="1034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973034">
        <w:trPr>
          <w:jc w:val="center"/>
        </w:trPr>
        <w:tc>
          <w:tcPr>
            <w:tcW w:w="1034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3060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620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080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sz w:val="10"/>
                <w:szCs w:val="10"/>
                <w:rtl/>
                <w:lang w:bidi="fa-IR"/>
              </w:rPr>
            </w:pPr>
          </w:p>
        </w:tc>
        <w:tc>
          <w:tcPr>
            <w:tcW w:w="1728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  <w:tr w:rsidR="004208E7" w:rsidRPr="00096546" w:rsidTr="00973034">
        <w:trPr>
          <w:jc w:val="center"/>
        </w:trPr>
        <w:tc>
          <w:tcPr>
            <w:tcW w:w="6794" w:type="dxa"/>
            <w:gridSpan w:val="4"/>
          </w:tcPr>
          <w:p w:rsidR="004208E7" w:rsidRPr="00096546" w:rsidRDefault="004208E7" w:rsidP="00530586">
            <w:pPr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 xml:space="preserve">جمع </w:t>
            </w:r>
            <w:proofErr w:type="spellStart"/>
            <w:r w:rsidRPr="00096546">
              <w:rPr>
                <w:rFonts w:ascii="Garamond" w:eastAsia="Times New Roman" w:hAnsi="Garamond" w:cs="2 Titr" w:hint="cs"/>
                <w:rtl/>
                <w:lang w:bidi="fa-IR"/>
              </w:rPr>
              <w:t>كل</w:t>
            </w:r>
            <w:proofErr w:type="spellEnd"/>
          </w:p>
        </w:tc>
        <w:tc>
          <w:tcPr>
            <w:tcW w:w="1728" w:type="dxa"/>
          </w:tcPr>
          <w:p w:rsidR="004208E7" w:rsidRPr="00096546" w:rsidRDefault="004208E7" w:rsidP="004208E7">
            <w:pPr>
              <w:bidi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2 Titr"/>
                <w:rtl/>
                <w:lang w:bidi="fa-IR"/>
              </w:rPr>
            </w:pPr>
          </w:p>
        </w:tc>
      </w:tr>
    </w:tbl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530586">
      <w:pPr>
        <w:tabs>
          <w:tab w:val="left" w:pos="2906"/>
          <w:tab w:val="left" w:pos="7226"/>
        </w:tabs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6-4.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هزينه‌هاي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ديگر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:</w:t>
      </w: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ab/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هزينة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تكثير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نشريات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كتب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و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پرسشنامه‌ها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ab/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ريال</w:t>
      </w:r>
      <w:proofErr w:type="spellEnd"/>
    </w:p>
    <w:p w:rsidR="00530586" w:rsidRPr="00096546" w:rsidRDefault="004208E7" w:rsidP="00530586">
      <w:pPr>
        <w:tabs>
          <w:tab w:val="left" w:pos="2906"/>
          <w:tab w:val="left" w:pos="7226"/>
        </w:tabs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ab/>
      </w:r>
    </w:p>
    <w:p w:rsidR="004208E7" w:rsidRPr="00096546" w:rsidRDefault="004208E7" w:rsidP="0053058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530586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7-4 جمع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هزينه‌هاي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طرح :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tbl>
      <w:tblPr>
        <w:bidiVisual/>
        <w:tblW w:w="0" w:type="auto"/>
        <w:jc w:val="center"/>
        <w:tblInd w:w="-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1877"/>
      </w:tblGrid>
      <w:tr w:rsidR="004208E7" w:rsidRPr="00096546" w:rsidTr="00973034">
        <w:trPr>
          <w:jc w:val="center"/>
        </w:trPr>
        <w:tc>
          <w:tcPr>
            <w:tcW w:w="4784" w:type="dxa"/>
          </w:tcPr>
          <w:p w:rsidR="004208E7" w:rsidRPr="00096546" w:rsidRDefault="004208E7" w:rsidP="004208E7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الف) جمع هزينه‌ حق‌الزحمة تحقيقاتي</w:t>
            </w:r>
          </w:p>
        </w:tc>
        <w:tc>
          <w:tcPr>
            <w:tcW w:w="1877" w:type="dxa"/>
            <w:vAlign w:val="center"/>
          </w:tcPr>
          <w:p w:rsidR="004208E7" w:rsidRPr="00096546" w:rsidRDefault="00530586" w:rsidP="00530586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 xml:space="preserve">   </w:t>
            </w:r>
            <w:r w:rsidR="004208E7"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ريال</w:t>
            </w:r>
          </w:p>
        </w:tc>
      </w:tr>
      <w:tr w:rsidR="004208E7" w:rsidRPr="00096546" w:rsidTr="00973034">
        <w:trPr>
          <w:jc w:val="center"/>
        </w:trPr>
        <w:tc>
          <w:tcPr>
            <w:tcW w:w="4784" w:type="dxa"/>
          </w:tcPr>
          <w:p w:rsidR="004208E7" w:rsidRPr="00096546" w:rsidRDefault="004208E7" w:rsidP="004208E7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ب) جمع هزينه‌هاي آزمايشات و خدمات تخصصي</w:t>
            </w:r>
          </w:p>
        </w:tc>
        <w:tc>
          <w:tcPr>
            <w:tcW w:w="1877" w:type="dxa"/>
            <w:vAlign w:val="center"/>
          </w:tcPr>
          <w:p w:rsidR="004208E7" w:rsidRPr="00096546" w:rsidRDefault="00530586" w:rsidP="00530586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 xml:space="preserve">   </w:t>
            </w:r>
            <w:r w:rsidR="004208E7"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ريال</w:t>
            </w:r>
          </w:p>
        </w:tc>
      </w:tr>
      <w:tr w:rsidR="004208E7" w:rsidRPr="00096546" w:rsidTr="00973034">
        <w:trPr>
          <w:jc w:val="center"/>
        </w:trPr>
        <w:tc>
          <w:tcPr>
            <w:tcW w:w="4784" w:type="dxa"/>
          </w:tcPr>
          <w:p w:rsidR="004208E7" w:rsidRPr="00096546" w:rsidRDefault="004208E7" w:rsidP="004208E7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پ) جمع هزينه‌هاي مسافرت</w:t>
            </w:r>
          </w:p>
        </w:tc>
        <w:tc>
          <w:tcPr>
            <w:tcW w:w="1877" w:type="dxa"/>
            <w:vAlign w:val="center"/>
          </w:tcPr>
          <w:p w:rsidR="004208E7" w:rsidRPr="00096546" w:rsidRDefault="00530586" w:rsidP="00530586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 xml:space="preserve">   </w:t>
            </w:r>
            <w:r w:rsidR="004208E7"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ريال</w:t>
            </w:r>
          </w:p>
        </w:tc>
      </w:tr>
      <w:tr w:rsidR="004208E7" w:rsidRPr="00096546" w:rsidTr="00973034">
        <w:trPr>
          <w:jc w:val="center"/>
        </w:trPr>
        <w:tc>
          <w:tcPr>
            <w:tcW w:w="4784" w:type="dxa"/>
          </w:tcPr>
          <w:p w:rsidR="004208E7" w:rsidRPr="00096546" w:rsidRDefault="004208E7" w:rsidP="004208E7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ت) جمع هزينه‌هاي وسايل و مواد</w:t>
            </w:r>
          </w:p>
        </w:tc>
        <w:tc>
          <w:tcPr>
            <w:tcW w:w="1877" w:type="dxa"/>
            <w:vAlign w:val="center"/>
          </w:tcPr>
          <w:p w:rsidR="004208E7" w:rsidRPr="00096546" w:rsidRDefault="00530586" w:rsidP="00530586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 xml:space="preserve">   </w:t>
            </w:r>
            <w:r w:rsidR="004208E7"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ريال</w:t>
            </w:r>
          </w:p>
        </w:tc>
      </w:tr>
      <w:tr w:rsidR="004208E7" w:rsidRPr="00096546" w:rsidTr="00973034">
        <w:trPr>
          <w:jc w:val="center"/>
        </w:trPr>
        <w:tc>
          <w:tcPr>
            <w:tcW w:w="4784" w:type="dxa"/>
          </w:tcPr>
          <w:p w:rsidR="004208E7" w:rsidRPr="00096546" w:rsidRDefault="004208E7" w:rsidP="004208E7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both"/>
              <w:rPr>
                <w:rFonts w:ascii="Garamond" w:eastAsia="Times New Roman" w:hAnsi="Garamond" w:cs="2 Titr"/>
                <w:sz w:val="24"/>
                <w:szCs w:val="26"/>
                <w:rtl/>
                <w:lang w:bidi="fa-IR"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ث) جمع هزينه‌هاي ديگر</w:t>
            </w:r>
          </w:p>
        </w:tc>
        <w:tc>
          <w:tcPr>
            <w:tcW w:w="1877" w:type="dxa"/>
            <w:vAlign w:val="center"/>
          </w:tcPr>
          <w:p w:rsidR="004208E7" w:rsidRPr="00096546" w:rsidRDefault="00530586" w:rsidP="00530586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 xml:space="preserve">   </w:t>
            </w:r>
            <w:r w:rsidR="004208E7"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ريال</w:t>
            </w:r>
          </w:p>
        </w:tc>
      </w:tr>
      <w:tr w:rsidR="004208E7" w:rsidRPr="00096546" w:rsidTr="00973034">
        <w:trPr>
          <w:jc w:val="center"/>
        </w:trPr>
        <w:tc>
          <w:tcPr>
            <w:tcW w:w="4784" w:type="dxa"/>
          </w:tcPr>
          <w:p w:rsidR="004208E7" w:rsidRPr="00096546" w:rsidRDefault="004208E7" w:rsidP="00762104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جمع كل</w:t>
            </w:r>
          </w:p>
        </w:tc>
        <w:tc>
          <w:tcPr>
            <w:tcW w:w="1877" w:type="dxa"/>
            <w:vAlign w:val="center"/>
          </w:tcPr>
          <w:p w:rsidR="004208E7" w:rsidRPr="00096546" w:rsidRDefault="00530586" w:rsidP="00530586">
            <w:pPr>
              <w:tabs>
                <w:tab w:val="left" w:pos="2906"/>
                <w:tab w:val="left" w:pos="5966"/>
                <w:tab w:val="left" w:pos="7226"/>
              </w:tabs>
              <w:bidi/>
              <w:spacing w:before="120" w:after="120" w:line="240" w:lineRule="auto"/>
              <w:contextualSpacing/>
              <w:jc w:val="right"/>
              <w:rPr>
                <w:rFonts w:ascii="Garamond" w:eastAsia="Times New Roman" w:hAnsi="Garamond" w:cs="2 Titr"/>
                <w:b/>
                <w:bCs/>
                <w:sz w:val="20"/>
                <w:rtl/>
              </w:rPr>
            </w:pPr>
            <w:r w:rsidRPr="00096546">
              <w:rPr>
                <w:rFonts w:ascii="Garamond" w:eastAsia="Times New Roman" w:hAnsi="Garamond" w:cs="2 Titr" w:hint="cs"/>
                <w:b/>
                <w:bCs/>
                <w:color w:val="FF0000"/>
                <w:sz w:val="20"/>
                <w:rtl/>
              </w:rPr>
              <w:t xml:space="preserve">   </w:t>
            </w:r>
            <w:r w:rsidR="004208E7" w:rsidRPr="00096546">
              <w:rPr>
                <w:rFonts w:ascii="Garamond" w:eastAsia="Times New Roman" w:hAnsi="Garamond" w:cs="2 Titr" w:hint="cs"/>
                <w:b/>
                <w:bCs/>
                <w:sz w:val="20"/>
                <w:rtl/>
              </w:rPr>
              <w:t>ريال</w:t>
            </w:r>
          </w:p>
        </w:tc>
      </w:tr>
    </w:tbl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8-4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مبلغي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كه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از منابع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ديگر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كمك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خواهد شد و نحوه مصرف آن: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10"/>
          <w:szCs w:val="12"/>
          <w:rtl/>
          <w:lang w:bidi="fa-IR"/>
        </w:rPr>
      </w:pP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9-4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باقيمانده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هزينه‌هاي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طرح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كه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تامين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آن درخواست </w:t>
      </w:r>
      <w:proofErr w:type="spellStart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مي‌شود</w:t>
      </w:r>
      <w:proofErr w:type="spellEnd"/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: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762104" w:rsidP="004208E7">
      <w:pPr>
        <w:bidi/>
        <w:spacing w:after="0" w:line="240" w:lineRule="auto"/>
        <w:jc w:val="right"/>
        <w:rPr>
          <w:rFonts w:ascii="Garamond" w:eastAsia="Times New Roman" w:hAnsi="Garamond" w:cs="2 Titr"/>
          <w:sz w:val="24"/>
          <w:szCs w:val="26"/>
          <w:rtl/>
          <w:lang w:bidi="fa-IR"/>
        </w:rPr>
      </w:pPr>
      <w:r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نام و </w:t>
      </w:r>
      <w:proofErr w:type="spellStart"/>
      <w:r w:rsidR="004208E7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امضاي</w:t>
      </w:r>
      <w:proofErr w:type="spellEnd"/>
      <w:r w:rsidR="004208E7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مجري</w:t>
      </w:r>
      <w:proofErr w:type="spellEnd"/>
      <w:r w:rsidR="004208E7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</w:t>
      </w:r>
      <w:proofErr w:type="spellStart"/>
      <w:r w:rsidR="004208E7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>اصلي</w:t>
      </w:r>
      <w:proofErr w:type="spellEnd"/>
      <w:r w:rsidR="004208E7" w:rsidRPr="00096546">
        <w:rPr>
          <w:rFonts w:ascii="Garamond" w:eastAsia="Times New Roman" w:hAnsi="Garamond" w:cs="2 Titr" w:hint="cs"/>
          <w:sz w:val="24"/>
          <w:szCs w:val="26"/>
          <w:rtl/>
          <w:lang w:bidi="fa-IR"/>
        </w:rPr>
        <w:t xml:space="preserve"> طرح</w:t>
      </w:r>
    </w:p>
    <w:p w:rsidR="004208E7" w:rsidRPr="00096546" w:rsidRDefault="004208E7" w:rsidP="004208E7">
      <w:pPr>
        <w:bidi/>
        <w:spacing w:before="120" w:after="0" w:line="288" w:lineRule="auto"/>
        <w:ind w:left="227"/>
        <w:jc w:val="right"/>
        <w:rPr>
          <w:rFonts w:ascii="Garamond" w:eastAsia="Times New Roman" w:hAnsi="Garamond" w:cs="2 Titr"/>
          <w:bCs/>
          <w:sz w:val="24"/>
          <w:rtl/>
          <w:lang w:bidi="fa-IR"/>
        </w:rPr>
      </w:pPr>
    </w:p>
    <w:p w:rsidR="00636423" w:rsidRPr="00096546" w:rsidRDefault="00636423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  <w:sectPr w:rsidR="00636423" w:rsidRPr="00096546" w:rsidSect="004302A0">
          <w:footerReference w:type="default" r:id="rId16"/>
          <w:footnotePr>
            <w:numFmt w:val="upperRoman"/>
            <w:numRestart w:val="eachPage"/>
          </w:footnotePr>
          <w:pgSz w:w="11906" w:h="16838" w:code="9"/>
          <w:pgMar w:top="1134" w:right="1134" w:bottom="1134" w:left="1134" w:header="709" w:footer="709" w:gutter="0"/>
          <w:pgBorders>
            <w:top w:val="thinThickSmallGap" w:sz="18" w:space="20" w:color="auto"/>
            <w:left w:val="thinThickSmallGap" w:sz="18" w:space="20" w:color="auto"/>
            <w:bottom w:val="thickThinSmallGap" w:sz="18" w:space="5" w:color="auto"/>
            <w:right w:val="thickThinSmallGap" w:sz="18" w:space="20" w:color="auto"/>
          </w:pgBorders>
          <w:cols w:space="708"/>
          <w:bidi/>
          <w:rtlGutter/>
          <w:docGrid w:linePitch="360"/>
        </w:sectPr>
      </w:pP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lastRenderedPageBreak/>
        <w:t>مشكلات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اجرايي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در انجام طرح و روش حل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مشكلات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:</w:t>
      </w:r>
    </w:p>
    <w:p w:rsidR="004208E7" w:rsidRPr="00096546" w:rsidRDefault="00BE7ADE" w:rsidP="00762104">
      <w:pPr>
        <w:pStyle w:val="a"/>
        <w:numPr>
          <w:ilvl w:val="0"/>
          <w:numId w:val="29"/>
        </w:numPr>
        <w:rPr>
          <w:rFonts w:cs="2 Titr"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4208E7" w:rsidRPr="00096546" w:rsidRDefault="004208E7" w:rsidP="004208E7">
      <w:pPr>
        <w:keepNext/>
        <w:bidi/>
        <w:spacing w:before="200" w:after="0" w:line="240" w:lineRule="auto"/>
        <w:outlineLvl w:val="0"/>
        <w:rPr>
          <w:rFonts w:ascii="Garamond" w:eastAsia="Times New Roman" w:hAnsi="Garamond" w:cs="2 Titr"/>
          <w:b/>
          <w:bCs/>
          <w:kern w:val="32"/>
          <w:sz w:val="26"/>
          <w:szCs w:val="26"/>
          <w:rtl/>
          <w:lang w:bidi="fa-IR"/>
        </w:rPr>
      </w:pP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پيشنهادات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و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كاربرد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</w:t>
      </w:r>
      <w:proofErr w:type="spellStart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>يافته‌هاي</w:t>
      </w:r>
      <w:proofErr w:type="spellEnd"/>
      <w:r w:rsidRPr="00096546">
        <w:rPr>
          <w:rFonts w:ascii="Garamond" w:eastAsia="Times New Roman" w:hAnsi="Garamond" w:cs="2 Titr" w:hint="cs"/>
          <w:b/>
          <w:bCs/>
          <w:kern w:val="32"/>
          <w:sz w:val="26"/>
          <w:szCs w:val="26"/>
          <w:rtl/>
          <w:lang w:bidi="fa-IR"/>
        </w:rPr>
        <w:t xml:space="preserve"> طرح :</w:t>
      </w:r>
    </w:p>
    <w:p w:rsidR="004208E7" w:rsidRPr="00096546" w:rsidRDefault="00BE7ADE" w:rsidP="00762104">
      <w:pPr>
        <w:pStyle w:val="a"/>
        <w:numPr>
          <w:ilvl w:val="0"/>
          <w:numId w:val="30"/>
        </w:numPr>
        <w:rPr>
          <w:rFonts w:cs="2 Titr"/>
          <w:rtl/>
          <w:lang w:bidi="fa-IR"/>
        </w:rPr>
      </w:pPr>
      <w:r w:rsidRPr="00096546">
        <w:rPr>
          <w:rFonts w:cs="2 Titr" w:hint="cs"/>
          <w:rtl/>
          <w:lang w:bidi="fa-IR"/>
        </w:rPr>
        <w:t>...</w:t>
      </w:r>
    </w:p>
    <w:p w:rsidR="004208E7" w:rsidRPr="00096546" w:rsidRDefault="004208E7" w:rsidP="004208E7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762104" w:rsidRPr="00096546" w:rsidRDefault="00762104" w:rsidP="00762104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762104" w:rsidRPr="00096546" w:rsidRDefault="00762104" w:rsidP="00762104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762104" w:rsidRPr="00096546" w:rsidRDefault="00762104" w:rsidP="00762104">
      <w:pPr>
        <w:bidi/>
        <w:spacing w:after="0" w:line="240" w:lineRule="auto"/>
        <w:jc w:val="both"/>
        <w:rPr>
          <w:rFonts w:ascii="Garamond" w:eastAsia="Times New Roman" w:hAnsi="Garamond" w:cs="2 Titr"/>
          <w:sz w:val="24"/>
          <w:szCs w:val="26"/>
          <w:rtl/>
          <w:lang w:bidi="fa-IR"/>
        </w:rPr>
      </w:pPr>
    </w:p>
    <w:p w:rsidR="00762104" w:rsidRPr="00096546" w:rsidRDefault="00762104" w:rsidP="00762104">
      <w:pPr>
        <w:bidi/>
        <w:spacing w:after="0" w:line="240" w:lineRule="auto"/>
        <w:jc w:val="both"/>
        <w:rPr>
          <w:rFonts w:ascii="Garamond" w:eastAsia="Times New Roman" w:hAnsi="Garamond" w:cs="2 Titr"/>
          <w:color w:val="FFFFFF"/>
          <w:sz w:val="24"/>
          <w:szCs w:val="26"/>
          <w:rtl/>
          <w:lang w:bidi="fa-IR"/>
        </w:rPr>
      </w:pPr>
      <w:r w:rsidRPr="00096546">
        <w:rPr>
          <w:rFonts w:cs="2 Titr"/>
          <w:color w:val="FFFFFF"/>
          <w:rtl/>
        </w:rPr>
        <w:footnoteReference w:id="3"/>
      </w:r>
    </w:p>
    <w:sectPr w:rsidR="00762104" w:rsidRPr="00096546" w:rsidSect="004302A0">
      <w:footnotePr>
        <w:numFmt w:val="upperRoman"/>
        <w:numRestart w:val="eachPage"/>
      </w:footnotePr>
      <w:pgSz w:w="11906" w:h="16838" w:code="9"/>
      <w:pgMar w:top="1134" w:right="1134" w:bottom="1134" w:left="1134" w:header="709" w:footer="709" w:gutter="0"/>
      <w:pgBorders>
        <w:top w:val="thinThickSmallGap" w:sz="18" w:space="20" w:color="auto"/>
        <w:left w:val="thinThickSmallGap" w:sz="18" w:space="20" w:color="auto"/>
        <w:bottom w:val="thickThinSmallGap" w:sz="18" w:space="5" w:color="auto"/>
        <w:right w:val="thickThinSmallGap" w:sz="18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EF" w:rsidRDefault="009273EF" w:rsidP="004208E7">
      <w:pPr>
        <w:spacing w:after="0" w:line="240" w:lineRule="auto"/>
      </w:pPr>
      <w:r>
        <w:separator/>
      </w:r>
    </w:p>
  </w:endnote>
  <w:endnote w:type="continuationSeparator" w:id="0">
    <w:p w:rsidR="009273EF" w:rsidRDefault="009273EF" w:rsidP="004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035A2C5C-E594-45F1-97A6-861939768489}"/>
    <w:embedBold r:id="rId2" w:subsetted="1" w:fontKey="{33533065-025F-4984-B552-1E3C5043BE19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7CC8F15E-EB69-48BD-B9C7-18DDACE22231}"/>
    <w:embedBold r:id="rId4" w:subsetted="1" w:fontKey="{EC5485D2-4D6D-4366-84D4-BEC68CD48AED}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RT_Nissabouri">
    <w:panose1 w:val="04030302050F02010403"/>
    <w:charset w:val="B2"/>
    <w:family w:val="decorative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fontKey="{F067B424-798F-47F4-BC84-FD09E327D378}"/>
    <w:embedBold r:id="rId6" w:fontKey="{C5753EC2-1F08-4B7D-B842-E2A4E7182EE5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292F8E00-EF1C-4631-8FF1-2A8E442FAE1A}"/>
  </w:font>
  <w:font w:name="2  Zar">
    <w:charset w:val="B2"/>
    <w:family w:val="auto"/>
    <w:pitch w:val="variable"/>
    <w:sig w:usb0="00002001" w:usb1="80000000" w:usb2="00000008" w:usb3="00000000" w:csb0="00000040" w:csb1="00000000"/>
    <w:embedRegular r:id="rId8" w:subsetted="1" w:fontKey="{DA358944-47CA-4BD9-AA2D-F05FC054321F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74FB9E49-DA7C-4AF0-BB4A-78AB3A38221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F4" w:rsidRDefault="003D3BBF" w:rsidP="00973034">
    <w:pPr>
      <w:pStyle w:val="a8"/>
      <w:framePr w:wrap="around" w:vAnchor="text" w:hAnchor="text" w:xAlign="center" w:y="1"/>
      <w:rPr>
        <w:rStyle w:val="af"/>
      </w:rPr>
    </w:pPr>
    <w:r>
      <w:rPr>
        <w:rStyle w:val="af"/>
        <w:rtl/>
      </w:rPr>
      <w:fldChar w:fldCharType="begin"/>
    </w:r>
    <w:r w:rsidR="000E0EF4">
      <w:rPr>
        <w:rStyle w:val="af"/>
      </w:rPr>
      <w:instrText xml:space="preserve">PAGE  </w:instrText>
    </w:r>
    <w:r>
      <w:rPr>
        <w:rStyle w:val="af"/>
        <w:rtl/>
      </w:rPr>
      <w:fldChar w:fldCharType="end"/>
    </w:r>
  </w:p>
  <w:p w:rsidR="000E0EF4" w:rsidRDefault="000E0E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E0" w:rsidRPr="00DF1DE0" w:rsidRDefault="00EF7632" w:rsidP="00EF7632">
    <w:pPr>
      <w:pStyle w:val="a8"/>
      <w:rPr>
        <w:rFonts w:cs="B Davat"/>
        <w:szCs w:val="24"/>
      </w:rPr>
    </w:pPr>
    <w:r w:rsidRPr="00EF7632">
      <w:rPr>
        <w:rFonts w:cs="B Koodak" w:hint="cs"/>
        <w:sz w:val="20"/>
        <w:szCs w:val="20"/>
        <w:rtl/>
      </w:rPr>
      <w:t>چكيده‌اي</w:t>
    </w:r>
    <w:r w:rsidRPr="00EF7632">
      <w:rPr>
        <w:rFonts w:cs="B Koodak"/>
        <w:sz w:val="20"/>
        <w:szCs w:val="20"/>
        <w:rtl/>
      </w:rPr>
      <w:t xml:space="preserve"> </w:t>
    </w:r>
    <w:r w:rsidRPr="00EF7632">
      <w:rPr>
        <w:rFonts w:cs="B Koodak" w:hint="cs"/>
        <w:sz w:val="20"/>
        <w:szCs w:val="20"/>
        <w:rtl/>
      </w:rPr>
      <w:t>از</w:t>
    </w:r>
    <w:r w:rsidRPr="00EF7632">
      <w:rPr>
        <w:rFonts w:cs="B Koodak"/>
        <w:sz w:val="20"/>
        <w:szCs w:val="20"/>
        <w:rtl/>
      </w:rPr>
      <w:t xml:space="preserve"> </w:t>
    </w:r>
    <w:r w:rsidRPr="00EF7632">
      <w:rPr>
        <w:rFonts w:cs="B Koodak" w:hint="cs"/>
        <w:sz w:val="20"/>
        <w:szCs w:val="20"/>
        <w:rtl/>
      </w:rPr>
      <w:t>طرح</w:t>
    </w:r>
    <w:r w:rsidRPr="00EF7632">
      <w:rPr>
        <w:rFonts w:cs="B Koodak"/>
        <w:sz w:val="20"/>
        <w:szCs w:val="20"/>
        <w:rtl/>
      </w:rPr>
      <w:t xml:space="preserve"> </w:t>
    </w:r>
    <w:r w:rsidRPr="00EF7632">
      <w:rPr>
        <w:rFonts w:cs="B Koodak" w:hint="cs"/>
        <w:sz w:val="20"/>
        <w:szCs w:val="20"/>
        <w:rtl/>
      </w:rPr>
      <w:t>تحقيقاتي</w:t>
    </w:r>
    <w:r w:rsidR="00F46C17" w:rsidRPr="00F46C17">
      <w:rPr>
        <w:rFonts w:cs="B Koodak" w:hint="cs"/>
        <w:sz w:val="20"/>
        <w:szCs w:val="20"/>
        <w:rtl/>
      </w:rPr>
      <w:tab/>
    </w:r>
    <w:r w:rsidR="00F46C17" w:rsidRPr="00F46C17">
      <w:rPr>
        <w:rFonts w:cs="B Koodak" w:hint="cs"/>
        <w:sz w:val="20"/>
        <w:szCs w:val="20"/>
        <w:rtl/>
      </w:rPr>
      <w:tab/>
    </w:r>
    <w:r w:rsidR="00F46C17" w:rsidRPr="00F46C17">
      <w:rPr>
        <w:rFonts w:cs="B Koodak" w:hint="cs"/>
        <w:sz w:val="20"/>
        <w:szCs w:val="20"/>
        <w:rtl/>
      </w:rPr>
      <w:tab/>
    </w:r>
    <w:r w:rsidR="00DF1DE0" w:rsidRPr="00DF1DE0">
      <w:rPr>
        <w:rFonts w:cs="2  Zar" w:hint="cs"/>
        <w:sz w:val="20"/>
        <w:szCs w:val="20"/>
        <w:rtl/>
      </w:rPr>
      <w:t>صفحة</w:t>
    </w:r>
    <w:r w:rsidR="00DF1DE0"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="00DF1DE0"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2</w:t>
    </w:r>
    <w:r w:rsidR="003D3BBF" w:rsidRPr="00F46C17">
      <w:rPr>
        <w:rFonts w:cs="B Homa"/>
        <w:noProof/>
        <w:sz w:val="20"/>
        <w:szCs w:val="20"/>
      </w:rPr>
      <w:fldChar w:fldCharType="end"/>
    </w:r>
    <w:r w:rsidR="00DF1DE0" w:rsidRPr="00DF1DE0">
      <w:rPr>
        <w:rFonts w:cs="B Davat" w:hint="cs"/>
        <w:szCs w:val="24"/>
        <w:rtl/>
      </w:rPr>
      <w:t xml:space="preserve"> </w:t>
    </w:r>
    <w:r w:rsidR="00DF1DE0" w:rsidRPr="00DF1DE0">
      <w:rPr>
        <w:rFonts w:cs="2  Zar" w:hint="cs"/>
        <w:sz w:val="20"/>
        <w:szCs w:val="20"/>
        <w:rtl/>
      </w:rPr>
      <w:t>از</w:t>
    </w:r>
    <w:r w:rsidR="00DF1DE0"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="00DF1DE0"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32" w:rsidRPr="00DF1DE0" w:rsidRDefault="00EF7632" w:rsidP="00EF7632">
    <w:pPr>
      <w:pStyle w:val="a8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اطلاعات مجري و همكاران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3</w:t>
    </w:r>
    <w:r w:rsidR="003D3BBF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3" w:rsidRPr="00DF1DE0" w:rsidRDefault="00775513" w:rsidP="00EF7632">
    <w:pPr>
      <w:pStyle w:val="a8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مقدمه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4</w:t>
    </w:r>
    <w:r w:rsidR="003D3BBF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3" w:rsidRPr="00DF1DE0" w:rsidRDefault="00775513" w:rsidP="00EF7632">
    <w:pPr>
      <w:pStyle w:val="a8"/>
      <w:rPr>
        <w:rFonts w:cs="B Davat"/>
        <w:szCs w:val="24"/>
      </w:rPr>
    </w:pPr>
    <w:r w:rsidRPr="00775513">
      <w:rPr>
        <w:rFonts w:cs="B Koodak" w:hint="cs"/>
        <w:sz w:val="20"/>
        <w:szCs w:val="20"/>
        <w:rtl/>
      </w:rPr>
      <w:t>اهداف</w:t>
    </w:r>
    <w:r w:rsidRPr="00775513">
      <w:rPr>
        <w:rFonts w:cs="B Koodak"/>
        <w:sz w:val="20"/>
        <w:szCs w:val="20"/>
        <w:rtl/>
      </w:rPr>
      <w:t xml:space="preserve"> </w:t>
    </w:r>
    <w:r w:rsidRPr="00775513">
      <w:rPr>
        <w:rFonts w:cs="B Koodak" w:hint="cs"/>
        <w:sz w:val="20"/>
        <w:szCs w:val="20"/>
        <w:rtl/>
      </w:rPr>
      <w:t>و</w:t>
    </w:r>
    <w:r w:rsidRPr="00775513">
      <w:rPr>
        <w:rFonts w:cs="B Koodak"/>
        <w:sz w:val="20"/>
        <w:szCs w:val="20"/>
        <w:rtl/>
      </w:rPr>
      <w:t xml:space="preserve"> </w:t>
    </w:r>
    <w:r w:rsidRPr="00775513">
      <w:rPr>
        <w:rFonts w:cs="B Koodak" w:hint="cs"/>
        <w:sz w:val="20"/>
        <w:szCs w:val="20"/>
        <w:rtl/>
      </w:rPr>
      <w:t>فرضيات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5</w:t>
    </w:r>
    <w:r w:rsidR="003D3BBF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13" w:rsidRPr="00DF1DE0" w:rsidRDefault="00775513" w:rsidP="00EF7632">
    <w:pPr>
      <w:pStyle w:val="a8"/>
      <w:rPr>
        <w:rFonts w:cs="B Davat"/>
        <w:szCs w:val="24"/>
      </w:rPr>
    </w:pPr>
    <w:r w:rsidRPr="00775513">
      <w:rPr>
        <w:rFonts w:cs="B Koodak" w:hint="cs"/>
        <w:sz w:val="20"/>
        <w:szCs w:val="20"/>
        <w:rtl/>
      </w:rPr>
      <w:t>فهرست</w:t>
    </w:r>
    <w:r w:rsidRPr="00775513">
      <w:rPr>
        <w:rFonts w:cs="B Koodak"/>
        <w:sz w:val="20"/>
        <w:szCs w:val="20"/>
        <w:rtl/>
      </w:rPr>
      <w:t xml:space="preserve"> </w:t>
    </w:r>
    <w:r w:rsidRPr="00775513">
      <w:rPr>
        <w:rFonts w:cs="B Koodak" w:hint="cs"/>
        <w:sz w:val="20"/>
        <w:szCs w:val="20"/>
        <w:rtl/>
      </w:rPr>
      <w:t>منابع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6</w:t>
    </w:r>
    <w:r w:rsidR="003D3BBF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BE" w:rsidRPr="00DF1DE0" w:rsidRDefault="00F20ABE" w:rsidP="00EF7632">
    <w:pPr>
      <w:pStyle w:val="a8"/>
      <w:rPr>
        <w:rFonts w:cs="B Davat"/>
        <w:szCs w:val="24"/>
      </w:rPr>
    </w:pPr>
    <w:r w:rsidRPr="00F20ABE">
      <w:rPr>
        <w:rFonts w:cs="B Koodak" w:hint="cs"/>
        <w:sz w:val="20"/>
        <w:szCs w:val="20"/>
        <w:rtl/>
      </w:rPr>
      <w:t>روش</w:t>
    </w:r>
    <w:r w:rsidRPr="00F20ABE">
      <w:rPr>
        <w:rFonts w:cs="B Koodak"/>
        <w:sz w:val="20"/>
        <w:szCs w:val="20"/>
        <w:rtl/>
      </w:rPr>
      <w:t xml:space="preserve"> </w:t>
    </w:r>
    <w:r w:rsidRPr="00F20ABE">
      <w:rPr>
        <w:rFonts w:cs="B Koodak" w:hint="cs"/>
        <w:sz w:val="20"/>
        <w:szCs w:val="20"/>
        <w:rtl/>
      </w:rPr>
      <w:t>اجراي</w:t>
    </w:r>
    <w:r w:rsidRPr="00F20ABE">
      <w:rPr>
        <w:rFonts w:cs="B Koodak"/>
        <w:sz w:val="20"/>
        <w:szCs w:val="20"/>
        <w:rtl/>
      </w:rPr>
      <w:t xml:space="preserve"> </w:t>
    </w:r>
    <w:r w:rsidRPr="00F20ABE">
      <w:rPr>
        <w:rFonts w:cs="B Koodak" w:hint="cs"/>
        <w:sz w:val="20"/>
        <w:szCs w:val="20"/>
        <w:rtl/>
      </w:rPr>
      <w:t>طرح</w:t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F46C17">
      <w:rPr>
        <w:rFonts w:cs="B Koodak" w:hint="cs"/>
        <w:sz w:val="20"/>
        <w:szCs w:val="20"/>
        <w:rtl/>
      </w:rPr>
      <w:tab/>
    </w:r>
    <w:r w:rsidRPr="00DF1DE0">
      <w:rPr>
        <w:rFonts w:cs="2  Zar" w:hint="cs"/>
        <w:sz w:val="20"/>
        <w:szCs w:val="20"/>
        <w:rtl/>
      </w:rPr>
      <w:t>صفحة</w:t>
    </w:r>
    <w:r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8</w:t>
    </w:r>
    <w:r w:rsidR="003D3BBF" w:rsidRPr="00F46C17">
      <w:rPr>
        <w:rFonts w:cs="B Homa"/>
        <w:noProof/>
        <w:sz w:val="20"/>
        <w:szCs w:val="20"/>
      </w:rPr>
      <w:fldChar w:fldCharType="end"/>
    </w:r>
    <w:r w:rsidRPr="00DF1DE0">
      <w:rPr>
        <w:rFonts w:cs="B Davat" w:hint="cs"/>
        <w:szCs w:val="24"/>
        <w:rtl/>
      </w:rPr>
      <w:t xml:space="preserve"> </w:t>
    </w:r>
    <w:r w:rsidRPr="00DF1DE0">
      <w:rPr>
        <w:rFonts w:cs="2  Zar" w:hint="cs"/>
        <w:sz w:val="20"/>
        <w:szCs w:val="20"/>
        <w:rtl/>
      </w:rPr>
      <w:t>از</w:t>
    </w:r>
    <w:r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AC" w:rsidRPr="00DF1DE0" w:rsidRDefault="00636423" w:rsidP="004938AC">
    <w:pPr>
      <w:pStyle w:val="a8"/>
      <w:rPr>
        <w:rFonts w:cs="B Davat"/>
        <w:szCs w:val="24"/>
      </w:rPr>
    </w:pPr>
    <w:r>
      <w:rPr>
        <w:rFonts w:cs="B Koodak" w:hint="cs"/>
        <w:sz w:val="20"/>
        <w:szCs w:val="20"/>
        <w:rtl/>
      </w:rPr>
      <w:t>مشكلات و پيشنهادات</w:t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F46C17">
      <w:rPr>
        <w:rFonts w:cs="B Koodak" w:hint="cs"/>
        <w:sz w:val="20"/>
        <w:szCs w:val="20"/>
        <w:rtl/>
      </w:rPr>
      <w:tab/>
    </w:r>
    <w:r w:rsidR="004938AC" w:rsidRPr="00DF1DE0">
      <w:rPr>
        <w:rFonts w:cs="2  Zar" w:hint="cs"/>
        <w:sz w:val="20"/>
        <w:szCs w:val="20"/>
        <w:rtl/>
      </w:rPr>
      <w:t>صفحة</w:t>
    </w:r>
    <w:r w:rsidR="004938AC" w:rsidRPr="00DF1DE0">
      <w:rPr>
        <w:rFonts w:cs="B Davat" w:hint="cs"/>
        <w:szCs w:val="24"/>
        <w:rtl/>
      </w:rPr>
      <w:t xml:space="preserve"> </w:t>
    </w:r>
    <w:r w:rsidR="003D3BBF" w:rsidRPr="00F46C17">
      <w:rPr>
        <w:rFonts w:cs="B Homa"/>
        <w:noProof/>
        <w:sz w:val="20"/>
        <w:szCs w:val="20"/>
      </w:rPr>
      <w:fldChar w:fldCharType="begin"/>
    </w:r>
    <w:r w:rsidR="004938AC" w:rsidRPr="00F46C17">
      <w:rPr>
        <w:rFonts w:cs="B Homa"/>
        <w:noProof/>
        <w:sz w:val="20"/>
        <w:szCs w:val="20"/>
      </w:rPr>
      <w:instrText xml:space="preserve"> PAGE </w:instrText>
    </w:r>
    <w:r w:rsidR="003D3BBF" w:rsidRPr="00F46C17">
      <w:rPr>
        <w:rFonts w:cs="B Homa"/>
        <w:noProof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F46C17">
      <w:rPr>
        <w:rFonts w:cs="B Homa"/>
        <w:noProof/>
        <w:sz w:val="20"/>
        <w:szCs w:val="20"/>
      </w:rPr>
      <w:fldChar w:fldCharType="end"/>
    </w:r>
    <w:r w:rsidR="004938AC" w:rsidRPr="00DF1DE0">
      <w:rPr>
        <w:rFonts w:cs="B Davat" w:hint="cs"/>
        <w:szCs w:val="24"/>
        <w:rtl/>
      </w:rPr>
      <w:t xml:space="preserve"> </w:t>
    </w:r>
    <w:r w:rsidR="004938AC" w:rsidRPr="00DF1DE0">
      <w:rPr>
        <w:rFonts w:cs="2  Zar" w:hint="cs"/>
        <w:sz w:val="20"/>
        <w:szCs w:val="20"/>
        <w:rtl/>
      </w:rPr>
      <w:t>از</w:t>
    </w:r>
    <w:r w:rsidR="004938AC" w:rsidRPr="00DF1DE0">
      <w:rPr>
        <w:rFonts w:cs="B Davat" w:hint="cs"/>
        <w:sz w:val="20"/>
        <w:szCs w:val="20"/>
        <w:rtl/>
      </w:rPr>
      <w:t xml:space="preserve"> </w:t>
    </w:r>
    <w:r w:rsidR="003D3BBF" w:rsidRPr="00DF1DE0">
      <w:rPr>
        <w:rFonts w:cs="B Homa"/>
        <w:sz w:val="20"/>
        <w:szCs w:val="20"/>
      </w:rPr>
      <w:fldChar w:fldCharType="begin"/>
    </w:r>
    <w:r w:rsidR="004938AC" w:rsidRPr="00DF1DE0">
      <w:rPr>
        <w:rFonts w:cs="B Homa"/>
        <w:sz w:val="20"/>
        <w:szCs w:val="20"/>
      </w:rPr>
      <w:instrText xml:space="preserve"> NUMPAGES  </w:instrText>
    </w:r>
    <w:r w:rsidR="003D3BBF" w:rsidRPr="00DF1DE0">
      <w:rPr>
        <w:rFonts w:cs="B Homa"/>
        <w:sz w:val="20"/>
        <w:szCs w:val="20"/>
      </w:rPr>
      <w:fldChar w:fldCharType="separate"/>
    </w:r>
    <w:r w:rsidR="00096546">
      <w:rPr>
        <w:rFonts w:cs="B Homa"/>
        <w:noProof/>
        <w:sz w:val="20"/>
        <w:szCs w:val="20"/>
        <w:rtl/>
      </w:rPr>
      <w:t>11</w:t>
    </w:r>
    <w:r w:rsidR="003D3BBF" w:rsidRPr="00DF1DE0">
      <w:rPr>
        <w:rFonts w:cs="B 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EF" w:rsidRDefault="009273EF" w:rsidP="004208E7">
      <w:pPr>
        <w:spacing w:after="0" w:line="240" w:lineRule="auto"/>
      </w:pPr>
      <w:r>
        <w:separator/>
      </w:r>
    </w:p>
  </w:footnote>
  <w:footnote w:type="continuationSeparator" w:id="0">
    <w:p w:rsidR="009273EF" w:rsidRDefault="009273EF" w:rsidP="004208E7">
      <w:pPr>
        <w:spacing w:after="0" w:line="240" w:lineRule="auto"/>
      </w:pPr>
      <w:r>
        <w:continuationSeparator/>
      </w:r>
    </w:p>
  </w:footnote>
  <w:footnote w:id="1">
    <w:p w:rsidR="000E0EF4" w:rsidRPr="00FA2541" w:rsidRDefault="000E0EF4" w:rsidP="004208E7">
      <w:pPr>
        <w:pStyle w:val="ab"/>
      </w:pPr>
      <w:r>
        <w:rPr>
          <w:rStyle w:val="aa"/>
        </w:rPr>
        <w:footnoteRef/>
      </w:r>
      <w:r>
        <w:rPr>
          <w:rtl/>
        </w:rPr>
        <w:t xml:space="preserve"> </w:t>
      </w:r>
      <w:r w:rsidRPr="00FA2541">
        <w:rPr>
          <w:rFonts w:hint="eastAsia"/>
          <w:rtl/>
        </w:rPr>
        <w:t>پژوهش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بنيادي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پژوهشي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است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كه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عمدتا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در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جهت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گسترش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مرزهاي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دانش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بدون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در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نظر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گرفتن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استفاده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علمي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خاص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براي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كاربرد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آن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انجام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مي‌گيرد</w:t>
      </w:r>
      <w:r w:rsidRPr="00FA2541">
        <w:rPr>
          <w:rtl/>
        </w:rPr>
        <w:t>.</w:t>
      </w:r>
    </w:p>
  </w:footnote>
  <w:footnote w:id="2">
    <w:p w:rsidR="000E0EF4" w:rsidRPr="00FA2541" w:rsidRDefault="000E0EF4" w:rsidP="004208E7">
      <w:pPr>
        <w:pStyle w:val="ab"/>
      </w:pPr>
      <w:r>
        <w:rPr>
          <w:rStyle w:val="aa"/>
        </w:rPr>
        <w:footnoteRef/>
      </w:r>
      <w:r>
        <w:rPr>
          <w:rtl/>
        </w:rPr>
        <w:t xml:space="preserve"> </w:t>
      </w:r>
      <w:r w:rsidRPr="00FA2541">
        <w:rPr>
          <w:rFonts w:hint="eastAsia"/>
          <w:rtl/>
        </w:rPr>
        <w:t>پژوهش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كاربردي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پژوهشي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است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كه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استفاده‌هاي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علمي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خاصي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براي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نتايج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حاصل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از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آن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در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نظر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گرفته‌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مي‌شود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و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غالبا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جنبه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تئوري</w:t>
      </w:r>
      <w:r w:rsidRPr="00FA2541">
        <w:rPr>
          <w:rtl/>
        </w:rPr>
        <w:t xml:space="preserve">- </w:t>
      </w:r>
      <w:r w:rsidRPr="00FA2541">
        <w:rPr>
          <w:rFonts w:hint="eastAsia"/>
          <w:rtl/>
        </w:rPr>
        <w:t>تجربي</w:t>
      </w:r>
      <w:r w:rsidRPr="00FA2541">
        <w:rPr>
          <w:rtl/>
        </w:rPr>
        <w:t xml:space="preserve"> </w:t>
      </w:r>
      <w:r w:rsidRPr="00FA2541">
        <w:rPr>
          <w:rFonts w:hint="eastAsia"/>
          <w:rtl/>
        </w:rPr>
        <w:t>دارد</w:t>
      </w:r>
      <w:r w:rsidRPr="00FA2541">
        <w:rPr>
          <w:rtl/>
        </w:rPr>
        <w:t>.</w:t>
      </w:r>
    </w:p>
  </w:footnote>
  <w:footnote w:id="3">
    <w:p w:rsidR="000E0EF4" w:rsidRPr="004208E7" w:rsidRDefault="000E0EF4" w:rsidP="00762104">
      <w:pPr>
        <w:keepNext/>
        <w:bidi/>
        <w:spacing w:before="200" w:after="0" w:line="240" w:lineRule="auto"/>
        <w:outlineLvl w:val="0"/>
        <w:rPr>
          <w:rFonts w:ascii="Garamond" w:eastAsia="Times New Roman" w:hAnsi="Garamond" w:cs="B Koodak"/>
          <w:b/>
          <w:bCs/>
          <w:kern w:val="32"/>
          <w:sz w:val="26"/>
          <w:szCs w:val="26"/>
          <w:lang w:bidi="fa-IR"/>
        </w:rPr>
      </w:pPr>
      <w:r w:rsidRPr="00762104">
        <w:rPr>
          <w:rStyle w:val="aa"/>
          <w:color w:val="FFFFFF"/>
        </w:rPr>
        <w:footnoteRef/>
      </w:r>
      <w:r w:rsidRPr="00762104">
        <w:rPr>
          <w:color w:val="FFFFFF"/>
          <w:rtl/>
        </w:rPr>
        <w:t xml:space="preserve"> </w:t>
      </w:r>
      <w:r w:rsidRPr="004208E7">
        <w:rPr>
          <w:rFonts w:ascii="Garamond" w:eastAsia="Times New Roman" w:hAnsi="Garamond" w:cs="B Koodak" w:hint="eastAsia"/>
          <w:b/>
          <w:bCs/>
          <w:kern w:val="32"/>
          <w:sz w:val="26"/>
          <w:szCs w:val="26"/>
          <w:rtl/>
          <w:lang w:bidi="fa-IR"/>
        </w:rPr>
        <w:t>ضمائم</w:t>
      </w:r>
    </w:p>
    <w:p w:rsidR="000E0EF4" w:rsidRPr="00BE7ADE" w:rsidRDefault="000E0EF4" w:rsidP="00762104">
      <w:pPr>
        <w:pStyle w:val="a"/>
        <w:rPr>
          <w:sz w:val="22"/>
          <w:szCs w:val="22"/>
          <w:lang w:bidi="fa-IR"/>
        </w:rPr>
      </w:pPr>
      <w:r w:rsidRPr="00BE7ADE">
        <w:rPr>
          <w:rFonts w:hint="eastAsia"/>
          <w:sz w:val="22"/>
          <w:szCs w:val="22"/>
          <w:rtl/>
          <w:lang w:bidi="fa-IR"/>
        </w:rPr>
        <w:t>در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صورت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نياز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به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اخذ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رضايت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نامه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كتبي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از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واحدهاي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مورد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پژوهش</w:t>
      </w:r>
      <w:r w:rsidRPr="00BE7ADE">
        <w:rPr>
          <w:sz w:val="22"/>
          <w:szCs w:val="22"/>
          <w:rtl/>
          <w:lang w:bidi="fa-IR"/>
        </w:rPr>
        <w:t xml:space="preserve">,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نمونه‌اي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از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فرم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مذكور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ضميمه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گردد</w:t>
      </w:r>
      <w:r w:rsidRPr="00BE7ADE">
        <w:rPr>
          <w:rFonts w:hint="cs"/>
          <w:sz w:val="22"/>
          <w:szCs w:val="22"/>
          <w:rtl/>
          <w:lang w:bidi="fa-IR"/>
        </w:rPr>
        <w:t>.</w:t>
      </w:r>
    </w:p>
    <w:p w:rsidR="000E0EF4" w:rsidRPr="00BE7ADE" w:rsidRDefault="000E0EF4" w:rsidP="00762104">
      <w:pPr>
        <w:pStyle w:val="a"/>
        <w:rPr>
          <w:sz w:val="22"/>
          <w:szCs w:val="22"/>
          <w:lang w:bidi="fa-IR"/>
        </w:rPr>
      </w:pPr>
      <w:r w:rsidRPr="00BE7ADE">
        <w:rPr>
          <w:rFonts w:hint="eastAsia"/>
          <w:sz w:val="22"/>
          <w:szCs w:val="22"/>
          <w:rtl/>
          <w:lang w:bidi="fa-IR"/>
        </w:rPr>
        <w:t>در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صورتي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كه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روش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و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يا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ابزار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گرد‌آوري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داده‌ها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پرسشنامه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و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يا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چك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ليست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مي‌باشد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لطفا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نمونه‌اي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از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آن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ضميمه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شود</w:t>
      </w:r>
      <w:r w:rsidRPr="00BE7ADE">
        <w:rPr>
          <w:sz w:val="22"/>
          <w:szCs w:val="22"/>
          <w:rtl/>
          <w:lang w:bidi="fa-IR"/>
        </w:rPr>
        <w:t>.</w:t>
      </w:r>
    </w:p>
    <w:p w:rsidR="000E0EF4" w:rsidRDefault="000E0EF4" w:rsidP="00762104">
      <w:pPr>
        <w:pStyle w:val="a"/>
        <w:rPr>
          <w:sz w:val="22"/>
          <w:szCs w:val="22"/>
          <w:lang w:bidi="fa-IR"/>
        </w:rPr>
      </w:pPr>
      <w:r w:rsidRPr="00BE7ADE">
        <w:rPr>
          <w:rFonts w:hint="eastAsia"/>
          <w:sz w:val="22"/>
          <w:szCs w:val="22"/>
          <w:rtl/>
          <w:lang w:bidi="fa-IR"/>
        </w:rPr>
        <w:t>در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صورت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نياز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موافقت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كتبي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محيط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پژوهش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اخذ</w:t>
      </w:r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و</w:t>
      </w:r>
      <w:r w:rsidRPr="00BE7ADE">
        <w:rPr>
          <w:sz w:val="22"/>
          <w:szCs w:val="22"/>
          <w:rtl/>
          <w:lang w:bidi="fa-IR"/>
        </w:rPr>
        <w:t xml:space="preserve"> </w:t>
      </w:r>
      <w:proofErr w:type="spellStart"/>
      <w:r w:rsidRPr="00BE7ADE">
        <w:rPr>
          <w:rFonts w:hint="eastAsia"/>
          <w:sz w:val="22"/>
          <w:szCs w:val="22"/>
          <w:rtl/>
          <w:lang w:bidi="fa-IR"/>
        </w:rPr>
        <w:t>ضميمه</w:t>
      </w:r>
      <w:proofErr w:type="spellEnd"/>
      <w:r w:rsidRPr="00BE7ADE">
        <w:rPr>
          <w:sz w:val="22"/>
          <w:szCs w:val="22"/>
          <w:rtl/>
          <w:lang w:bidi="fa-IR"/>
        </w:rPr>
        <w:t xml:space="preserve"> </w:t>
      </w:r>
      <w:r w:rsidRPr="00BE7ADE">
        <w:rPr>
          <w:rFonts w:hint="eastAsia"/>
          <w:sz w:val="22"/>
          <w:szCs w:val="22"/>
          <w:rtl/>
          <w:lang w:bidi="fa-IR"/>
        </w:rPr>
        <w:t>گردد</w:t>
      </w:r>
      <w:r w:rsidRPr="00BE7ADE">
        <w:rPr>
          <w:sz w:val="22"/>
          <w:szCs w:val="22"/>
          <w:rtl/>
          <w:lang w:bidi="fa-IR"/>
        </w:rPr>
        <w:t>.</w:t>
      </w:r>
    </w:p>
    <w:p w:rsidR="00D31174" w:rsidRPr="00A479C3" w:rsidRDefault="00D31174" w:rsidP="00A479C3">
      <w:pPr>
        <w:pStyle w:val="a"/>
        <w:rPr>
          <w:lang w:bidi="fa-IR"/>
        </w:rPr>
      </w:pPr>
      <w:r w:rsidRPr="00A479C3">
        <w:rPr>
          <w:rFonts w:hint="cs"/>
          <w:rtl/>
          <w:lang w:bidi="fa-IR"/>
        </w:rPr>
        <w:t xml:space="preserve">در مورد </w:t>
      </w:r>
      <w:proofErr w:type="spellStart"/>
      <w:r w:rsidR="006871BB" w:rsidRPr="00A479C3">
        <w:rPr>
          <w:rFonts w:ascii="Calibri" w:hAnsi="Calibri" w:hint="cs"/>
          <w:rtl/>
          <w:lang w:bidi="fa-IR"/>
        </w:rPr>
        <w:t>مجر</w:t>
      </w:r>
      <w:r w:rsidR="00D64EDA">
        <w:rPr>
          <w:rFonts w:ascii="Calibri" w:hAnsi="Calibri" w:hint="cs"/>
          <w:rtl/>
          <w:lang w:bidi="fa-IR"/>
        </w:rPr>
        <w:t>ي</w:t>
      </w:r>
      <w:r w:rsidR="006871BB" w:rsidRPr="00A479C3">
        <w:rPr>
          <w:rFonts w:ascii="Calibri" w:hAnsi="Calibri" w:hint="cs"/>
          <w:rtl/>
          <w:lang w:bidi="fa-IR"/>
        </w:rPr>
        <w:t>ان</w:t>
      </w:r>
      <w:proofErr w:type="spellEnd"/>
      <w:r w:rsidR="006871BB" w:rsidRPr="00A479C3">
        <w:rPr>
          <w:rFonts w:ascii="Calibri" w:hAnsi="Calibri" w:hint="cs"/>
          <w:rtl/>
          <w:lang w:bidi="fa-IR"/>
        </w:rPr>
        <w:t xml:space="preserve"> خارج </w:t>
      </w:r>
      <w:proofErr w:type="spellStart"/>
      <w:r w:rsidR="006871BB" w:rsidRPr="00A479C3">
        <w:rPr>
          <w:rFonts w:ascii="Calibri" w:hAnsi="Calibri" w:hint="cs"/>
          <w:rtl/>
          <w:lang w:bidi="fa-IR"/>
        </w:rPr>
        <w:t>دانشگاه</w:t>
      </w:r>
      <w:r w:rsidR="00D64EDA">
        <w:rPr>
          <w:rFonts w:ascii="Calibri" w:hAnsi="Calibri" w:hint="cs"/>
          <w:rtl/>
          <w:lang w:bidi="fa-IR"/>
        </w:rPr>
        <w:t>ي</w:t>
      </w:r>
      <w:proofErr w:type="spellEnd"/>
      <w:r w:rsidRPr="00A479C3">
        <w:rPr>
          <w:rFonts w:hint="cs"/>
          <w:rtl/>
          <w:lang w:bidi="fa-IR"/>
        </w:rPr>
        <w:t>،</w:t>
      </w:r>
      <w:r w:rsidR="006871BB" w:rsidRPr="00A479C3">
        <w:rPr>
          <w:rFonts w:ascii="Calibri" w:hAnsi="Calibri" w:hint="cs"/>
          <w:rtl/>
          <w:lang w:bidi="fa-IR"/>
        </w:rPr>
        <w:t xml:space="preserve"> </w:t>
      </w:r>
      <w:r w:rsidRPr="00A479C3">
        <w:rPr>
          <w:rFonts w:hint="cs"/>
          <w:rtl/>
          <w:lang w:bidi="fa-IR"/>
        </w:rPr>
        <w:t xml:space="preserve">لطفاً </w:t>
      </w:r>
      <w:r w:rsidRPr="00A479C3">
        <w:rPr>
          <w:sz w:val="20"/>
          <w:szCs w:val="20"/>
          <w:lang w:bidi="fa-IR"/>
        </w:rPr>
        <w:t>CV</w:t>
      </w:r>
      <w:r w:rsidRPr="00A479C3">
        <w:rPr>
          <w:rtl/>
          <w:lang w:bidi="fa-IR"/>
        </w:rPr>
        <w:t xml:space="preserve"> </w:t>
      </w:r>
      <w:proofErr w:type="spellStart"/>
      <w:r w:rsidRPr="00A479C3">
        <w:rPr>
          <w:rFonts w:hint="cs"/>
          <w:rtl/>
          <w:lang w:bidi="fa-IR"/>
        </w:rPr>
        <w:t>علمي</w:t>
      </w:r>
      <w:proofErr w:type="spellEnd"/>
      <w:r w:rsidRPr="00A479C3">
        <w:rPr>
          <w:rFonts w:hint="cs"/>
          <w:rtl/>
          <w:lang w:bidi="fa-IR"/>
        </w:rPr>
        <w:t xml:space="preserve"> </w:t>
      </w:r>
      <w:proofErr w:type="spellStart"/>
      <w:r w:rsidRPr="00A479C3">
        <w:rPr>
          <w:rFonts w:hint="cs"/>
          <w:rtl/>
          <w:lang w:bidi="fa-IR"/>
        </w:rPr>
        <w:t>مجري</w:t>
      </w:r>
      <w:proofErr w:type="spellEnd"/>
      <w:r w:rsidRPr="00A479C3">
        <w:rPr>
          <w:rFonts w:hint="cs"/>
          <w:rtl/>
          <w:lang w:bidi="fa-IR"/>
        </w:rPr>
        <w:t xml:space="preserve"> </w:t>
      </w:r>
      <w:proofErr w:type="spellStart"/>
      <w:r w:rsidRPr="00A479C3">
        <w:rPr>
          <w:rFonts w:hint="cs"/>
          <w:rtl/>
          <w:lang w:bidi="fa-IR"/>
        </w:rPr>
        <w:t>ضميمه</w:t>
      </w:r>
      <w:proofErr w:type="spellEnd"/>
      <w:r w:rsidRPr="00A479C3">
        <w:rPr>
          <w:rFonts w:hint="cs"/>
          <w:rtl/>
          <w:lang w:bidi="fa-IR"/>
        </w:rPr>
        <w:t xml:space="preserve"> گردد.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F38"/>
    <w:multiLevelType w:val="hybridMultilevel"/>
    <w:tmpl w:val="C65AEA84"/>
    <w:lvl w:ilvl="0" w:tplc="49AE0D6A">
      <w:start w:val="1"/>
      <w:numFmt w:val="decimal"/>
      <w:pStyle w:val="a"/>
      <w:lvlText w:val="%1."/>
      <w:lvlJc w:val="left"/>
      <w:pPr>
        <w:tabs>
          <w:tab w:val="num" w:pos="567"/>
        </w:tabs>
        <w:ind w:left="51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574077B"/>
    <w:multiLevelType w:val="hybridMultilevel"/>
    <w:tmpl w:val="2E224A96"/>
    <w:lvl w:ilvl="0" w:tplc="790C680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95D6092"/>
    <w:multiLevelType w:val="hybridMultilevel"/>
    <w:tmpl w:val="2FD2EDEE"/>
    <w:lvl w:ilvl="0" w:tplc="0409000F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7"/>
        </w:tabs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7"/>
        </w:tabs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3">
    <w:nsid w:val="439567C8"/>
    <w:multiLevelType w:val="hybridMultilevel"/>
    <w:tmpl w:val="686C9284"/>
    <w:lvl w:ilvl="0" w:tplc="790C6800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DC95950"/>
    <w:multiLevelType w:val="hybridMultilevel"/>
    <w:tmpl w:val="CF66F4F4"/>
    <w:lvl w:ilvl="0" w:tplc="E9CA6CCE">
      <w:start w:val="1"/>
      <w:numFmt w:val="decimal"/>
      <w:pStyle w:val="a0"/>
      <w:lvlText w:val="%1."/>
      <w:lvlJc w:val="left"/>
      <w:pPr>
        <w:tabs>
          <w:tab w:val="num" w:pos="357"/>
        </w:tabs>
        <w:ind w:left="397" w:hanging="284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97A56"/>
    <w:multiLevelType w:val="multilevel"/>
    <w:tmpl w:val="477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A1A82"/>
    <w:multiLevelType w:val="multilevel"/>
    <w:tmpl w:val="E006D934"/>
    <w:lvl w:ilvl="0">
      <w:start w:val="1"/>
      <w:numFmt w:val="decimal"/>
      <w:pStyle w:val="a1"/>
      <w:suff w:val="space"/>
      <w:lvlText w:val="%1. "/>
      <w:lvlJc w:val="left"/>
      <w:pPr>
        <w:ind w:left="602" w:hanging="432"/>
      </w:pPr>
      <w:rPr>
        <w:rFonts w:hint="default"/>
        <w:lang w:val="en-US"/>
      </w:rPr>
    </w:lvl>
    <w:lvl w:ilvl="1">
      <w:start w:val="1"/>
      <w:numFmt w:val="decimal"/>
      <w:pStyle w:val="a2"/>
      <w:suff w:val="space"/>
      <w:lvlText w:val="%1-%2. "/>
      <w:lvlJc w:val="left"/>
      <w:pPr>
        <w:ind w:left="74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hint="default"/>
      </w:rPr>
    </w:lvl>
  </w:abstractNum>
  <w:abstractNum w:abstractNumId="7">
    <w:nsid w:val="6F747C4B"/>
    <w:multiLevelType w:val="hybridMultilevel"/>
    <w:tmpl w:val="21C28856"/>
    <w:lvl w:ilvl="0" w:tplc="216EDCD8">
      <w:start w:val="1"/>
      <w:numFmt w:val="bullet"/>
      <w:pStyle w:val="a3"/>
      <w:lvlText w:val="◄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90F28"/>
    <w:multiLevelType w:val="hybridMultilevel"/>
    <w:tmpl w:val="5FBAB696"/>
    <w:lvl w:ilvl="0" w:tplc="13785F06">
      <w:start w:val="1"/>
      <w:numFmt w:val="bullet"/>
      <w:pStyle w:val="Style1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</w:num>
  <w:num w:numId="18">
    <w:abstractNumId w:val="5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9"/>
    <w:rsid w:val="00020CA1"/>
    <w:rsid w:val="00075698"/>
    <w:rsid w:val="00096546"/>
    <w:rsid w:val="000E0EF4"/>
    <w:rsid w:val="0010159A"/>
    <w:rsid w:val="00195D36"/>
    <w:rsid w:val="002D2556"/>
    <w:rsid w:val="003139C0"/>
    <w:rsid w:val="00321B5C"/>
    <w:rsid w:val="0035507C"/>
    <w:rsid w:val="00363CA2"/>
    <w:rsid w:val="00382D93"/>
    <w:rsid w:val="00392270"/>
    <w:rsid w:val="003A5242"/>
    <w:rsid w:val="003D3BBF"/>
    <w:rsid w:val="003F0014"/>
    <w:rsid w:val="004208E7"/>
    <w:rsid w:val="004302A0"/>
    <w:rsid w:val="00471AC1"/>
    <w:rsid w:val="004938AC"/>
    <w:rsid w:val="004C0BF3"/>
    <w:rsid w:val="0052526E"/>
    <w:rsid w:val="00530586"/>
    <w:rsid w:val="00543668"/>
    <w:rsid w:val="00575F50"/>
    <w:rsid w:val="00597DD3"/>
    <w:rsid w:val="005D1478"/>
    <w:rsid w:val="00615797"/>
    <w:rsid w:val="00626C21"/>
    <w:rsid w:val="00636423"/>
    <w:rsid w:val="00642CDD"/>
    <w:rsid w:val="006803FC"/>
    <w:rsid w:val="006871BB"/>
    <w:rsid w:val="006A5C46"/>
    <w:rsid w:val="006B0F59"/>
    <w:rsid w:val="006C6705"/>
    <w:rsid w:val="00754223"/>
    <w:rsid w:val="00762104"/>
    <w:rsid w:val="0076398D"/>
    <w:rsid w:val="00775513"/>
    <w:rsid w:val="00796048"/>
    <w:rsid w:val="008464ED"/>
    <w:rsid w:val="008F630C"/>
    <w:rsid w:val="009273EF"/>
    <w:rsid w:val="00973034"/>
    <w:rsid w:val="00992BF8"/>
    <w:rsid w:val="0099399F"/>
    <w:rsid w:val="009D3590"/>
    <w:rsid w:val="009E5370"/>
    <w:rsid w:val="00A479C3"/>
    <w:rsid w:val="00AF2600"/>
    <w:rsid w:val="00B626BE"/>
    <w:rsid w:val="00B846A7"/>
    <w:rsid w:val="00BB6321"/>
    <w:rsid w:val="00BE7ADE"/>
    <w:rsid w:val="00C726EE"/>
    <w:rsid w:val="00C82E85"/>
    <w:rsid w:val="00D31174"/>
    <w:rsid w:val="00D64EDA"/>
    <w:rsid w:val="00DD0938"/>
    <w:rsid w:val="00DF1DE0"/>
    <w:rsid w:val="00DF5E45"/>
    <w:rsid w:val="00EC4921"/>
    <w:rsid w:val="00EF2980"/>
    <w:rsid w:val="00EF7632"/>
    <w:rsid w:val="00F07139"/>
    <w:rsid w:val="00F20ABE"/>
    <w:rsid w:val="00F46C17"/>
    <w:rsid w:val="00F60858"/>
    <w:rsid w:val="00FC23D6"/>
    <w:rsid w:val="00F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803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4"/>
    <w:next w:val="a4"/>
    <w:link w:val="10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B Koodak"/>
      <w:b/>
      <w:bCs/>
      <w:kern w:val="32"/>
      <w:sz w:val="26"/>
      <w:szCs w:val="26"/>
    </w:rPr>
  </w:style>
  <w:style w:type="paragraph" w:styleId="2">
    <w:name w:val="heading 2"/>
    <w:basedOn w:val="a4"/>
    <w:next w:val="a4"/>
    <w:link w:val="20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4"/>
    <w:next w:val="a4"/>
    <w:link w:val="40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paragraph" w:styleId="6">
    <w:name w:val="heading 6"/>
    <w:basedOn w:val="a4"/>
    <w:next w:val="a4"/>
    <w:link w:val="60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7">
    <w:name w:val="heading 7"/>
    <w:basedOn w:val="a4"/>
    <w:next w:val="a4"/>
    <w:link w:val="70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8">
    <w:name w:val="heading 8"/>
    <w:basedOn w:val="a4"/>
    <w:next w:val="a4"/>
    <w:link w:val="80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Yagut"/>
      <w:b/>
      <w:bCs/>
      <w:sz w:val="24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basedOn w:val="a5"/>
    <w:link w:val="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20">
    <w:name w:val="عنوان 2 نویسه"/>
    <w:basedOn w:val="a5"/>
    <w:link w:val="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عنوان 4 نویسه"/>
    <w:basedOn w:val="a5"/>
    <w:link w:val="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سرصفحه 5 نویسه"/>
    <w:basedOn w:val="a5"/>
    <w:link w:val="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60">
    <w:name w:val="سرصفحه 6 نویسه"/>
    <w:basedOn w:val="a5"/>
    <w:link w:val="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70">
    <w:name w:val="سرصفحه 7 نویسه"/>
    <w:basedOn w:val="a5"/>
    <w:link w:val="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80">
    <w:name w:val="سرصفحه 8 نویسه"/>
    <w:basedOn w:val="a5"/>
    <w:link w:val="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a7"/>
    <w:semiHidden/>
    <w:unhideWhenUsed/>
    <w:rsid w:val="004208E7"/>
  </w:style>
  <w:style w:type="paragraph" w:styleId="a8">
    <w:name w:val="footer"/>
    <w:basedOn w:val="a4"/>
    <w:link w:val="a9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a9">
    <w:name w:val="پانویس نویسه"/>
    <w:basedOn w:val="a5"/>
    <w:link w:val="a8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aa">
    <w:name w:val="footnote reference"/>
    <w:basedOn w:val="a5"/>
    <w:semiHidden/>
    <w:rsid w:val="004208E7"/>
    <w:rPr>
      <w:vertAlign w:val="superscript"/>
    </w:rPr>
  </w:style>
  <w:style w:type="paragraph" w:styleId="ab">
    <w:name w:val="footnote text"/>
    <w:basedOn w:val="a4"/>
    <w:link w:val="ac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Yagut"/>
      <w:sz w:val="20"/>
    </w:rPr>
  </w:style>
  <w:style w:type="character" w:customStyle="1" w:styleId="ac">
    <w:name w:val="متن پاورقی نویسه"/>
    <w:basedOn w:val="a5"/>
    <w:link w:val="ab"/>
    <w:semiHidden/>
    <w:rsid w:val="004208E7"/>
    <w:rPr>
      <w:rFonts w:ascii="Garamond" w:eastAsia="Times New Roman" w:hAnsi="Garamond" w:cs="Yagut"/>
      <w:sz w:val="20"/>
    </w:rPr>
  </w:style>
  <w:style w:type="paragraph" w:styleId="ad">
    <w:name w:val="header"/>
    <w:basedOn w:val="a4"/>
    <w:link w:val="ae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ae">
    <w:name w:val="سرصفحه نویسه"/>
    <w:basedOn w:val="a5"/>
    <w:link w:val="ad"/>
    <w:rsid w:val="004208E7"/>
    <w:rPr>
      <w:rFonts w:ascii="Garamond" w:eastAsia="Times New Roman" w:hAnsi="Garamond" w:cs="Roya"/>
      <w:sz w:val="24"/>
      <w:szCs w:val="26"/>
    </w:rPr>
  </w:style>
  <w:style w:type="character" w:styleId="af">
    <w:name w:val="page number"/>
    <w:basedOn w:val="a5"/>
    <w:rsid w:val="004208E7"/>
  </w:style>
  <w:style w:type="paragraph" w:customStyle="1" w:styleId="StyleComplexBKoodakCentered">
    <w:name w:val="Style (Complex) B Koodak Centered"/>
    <w:basedOn w:val="a4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a6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MRT_Nissabouri"/>
        <w:bCs w:val="0"/>
        <w:iCs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customStyle="1" w:styleId="Style1">
    <w:name w:val="Style1"/>
    <w:basedOn w:val="a4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af0">
    <w:name w:val="Table Contemporary"/>
    <w:basedOn w:val="a6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MRT_Nissabouri"/>
        <w:b/>
        <w:bCs/>
        <w:iCs w:val="0"/>
        <w:caps w:val="0"/>
        <w:smallCaps w:val="0"/>
        <w:strike w:val="0"/>
        <w:dstrike w:val="0"/>
        <w:outline/>
        <w:vanish w:val="0"/>
        <w:color w:val="FFFFFF" w:themeColor="background1"/>
        <w:szCs w:val="22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B Koodak"/>
        <w:bCs w:val="0"/>
        <w:iCs w:val="0"/>
        <w:color w:val="auto"/>
        <w:kern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B Koodak"/>
        <w:bCs w:val="0"/>
        <w:iCs w:val="0"/>
        <w:color w:val="auto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1">
    <w:name w:val="اصلي"/>
    <w:basedOn w:val="a4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Yagut"/>
      <w:bCs/>
      <w:sz w:val="24"/>
    </w:rPr>
  </w:style>
  <w:style w:type="paragraph" w:customStyle="1" w:styleId="11">
    <w:name w:val="امضا1"/>
    <w:basedOn w:val="a4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f2">
    <w:name w:val="تبصره"/>
    <w:basedOn w:val="a4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a4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a4"/>
    <w:rsid w:val="004208E7"/>
    <w:pPr>
      <w:numPr>
        <w:numId w:val="5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a4"/>
    <w:rsid w:val="004208E7"/>
    <w:pPr>
      <w:numPr>
        <w:numId w:val="7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af3">
    <w:name w:val="Table Grid"/>
    <w:basedOn w:val="a6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4"/>
    <w:link w:val="af5"/>
    <w:semiHidden/>
    <w:rsid w:val="004208E7"/>
    <w:pPr>
      <w:bidi/>
      <w:spacing w:before="120" w:after="0" w:line="240" w:lineRule="auto"/>
    </w:pPr>
    <w:rPr>
      <w:rFonts w:ascii="Garamond" w:eastAsia="Times New Roman" w:hAnsi="Garamond" w:cs="Yagut"/>
      <w:sz w:val="24"/>
      <w:szCs w:val="24"/>
    </w:rPr>
  </w:style>
  <w:style w:type="character" w:customStyle="1" w:styleId="af5">
    <w:name w:val="متن یادداشت پایانی نویسه"/>
    <w:basedOn w:val="a5"/>
    <w:link w:val="af4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af6">
    <w:name w:val="endnote reference"/>
    <w:basedOn w:val="a5"/>
    <w:semiHidden/>
    <w:rsid w:val="004208E7"/>
    <w:rPr>
      <w:vertAlign w:val="superscript"/>
    </w:rPr>
  </w:style>
  <w:style w:type="character" w:styleId="af7">
    <w:name w:val="Hyperlink"/>
    <w:basedOn w:val="a5"/>
    <w:rsid w:val="004208E7"/>
    <w:rPr>
      <w:color w:val="0000FF"/>
      <w:u w:val="single"/>
    </w:rPr>
  </w:style>
  <w:style w:type="paragraph" w:styleId="af8">
    <w:name w:val="Normal (Web)"/>
    <w:basedOn w:val="a4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basedOn w:val="a5"/>
    <w:rsid w:val="004208E7"/>
    <w:rPr>
      <w:b/>
      <w:bCs/>
    </w:rPr>
  </w:style>
  <w:style w:type="paragraph" w:customStyle="1" w:styleId="StyleItalicBefore171cm">
    <w:name w:val="Style تبصره + Italic Before:  1.71 cm"/>
    <w:basedOn w:val="af2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basedOn w:val="a5"/>
    <w:link w:val="af1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a4"/>
    <w:rsid w:val="004208E7"/>
    <w:pPr>
      <w:numPr>
        <w:numId w:val="17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af9">
    <w:name w:val="annotation reference"/>
    <w:basedOn w:val="a5"/>
    <w:semiHidden/>
    <w:rsid w:val="004208E7"/>
    <w:rPr>
      <w:sz w:val="16"/>
      <w:szCs w:val="16"/>
    </w:rPr>
  </w:style>
  <w:style w:type="paragraph" w:styleId="afa">
    <w:name w:val="annotation text"/>
    <w:basedOn w:val="a4"/>
    <w:link w:val="afb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Roya"/>
      <w:sz w:val="20"/>
      <w:szCs w:val="20"/>
    </w:rPr>
  </w:style>
  <w:style w:type="character" w:customStyle="1" w:styleId="afb">
    <w:name w:val="متن نظر نویسه"/>
    <w:basedOn w:val="a5"/>
    <w:link w:val="afa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4208E7"/>
    <w:rPr>
      <w:b/>
      <w:bCs/>
    </w:rPr>
  </w:style>
  <w:style w:type="character" w:customStyle="1" w:styleId="afd">
    <w:name w:val="موضوع توضیح نویسه"/>
    <w:basedOn w:val="afb"/>
    <w:link w:val="afc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afe">
    <w:name w:val="Balloon Text"/>
    <w:basedOn w:val="a4"/>
    <w:link w:val="aff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متن بادکنک نویسه"/>
    <w:basedOn w:val="a5"/>
    <w:link w:val="afe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aff0">
    <w:name w:val="FollowedHyperlink"/>
    <w:basedOn w:val="a5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a4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803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4"/>
    <w:next w:val="a4"/>
    <w:link w:val="10"/>
    <w:qFormat/>
    <w:rsid w:val="004208E7"/>
    <w:pPr>
      <w:keepNext/>
      <w:bidi/>
      <w:spacing w:before="200" w:after="0" w:line="240" w:lineRule="auto"/>
      <w:outlineLvl w:val="0"/>
    </w:pPr>
    <w:rPr>
      <w:rFonts w:ascii="Garamond" w:eastAsia="Times New Roman" w:hAnsi="Garamond" w:cs="B Koodak"/>
      <w:b/>
      <w:bCs/>
      <w:kern w:val="32"/>
      <w:sz w:val="26"/>
      <w:szCs w:val="26"/>
    </w:rPr>
  </w:style>
  <w:style w:type="paragraph" w:styleId="2">
    <w:name w:val="heading 2"/>
    <w:basedOn w:val="a4"/>
    <w:next w:val="a4"/>
    <w:link w:val="20"/>
    <w:qFormat/>
    <w:rsid w:val="004208E7"/>
    <w:pPr>
      <w:keepNext/>
      <w:bidi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4">
    <w:name w:val="heading 4"/>
    <w:basedOn w:val="a4"/>
    <w:next w:val="a4"/>
    <w:link w:val="40"/>
    <w:qFormat/>
    <w:rsid w:val="004208E7"/>
    <w:pPr>
      <w:keepNext/>
      <w:bidi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4208E7"/>
    <w:pPr>
      <w:keepNext/>
      <w:spacing w:after="0" w:line="240" w:lineRule="auto"/>
      <w:ind w:right="-49"/>
      <w:jc w:val="right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paragraph" w:styleId="6">
    <w:name w:val="heading 6"/>
    <w:basedOn w:val="a4"/>
    <w:next w:val="a4"/>
    <w:link w:val="60"/>
    <w:qFormat/>
    <w:rsid w:val="004208E7"/>
    <w:pPr>
      <w:keepNext/>
      <w:spacing w:after="0" w:line="240" w:lineRule="auto"/>
      <w:ind w:right="-49"/>
      <w:jc w:val="center"/>
      <w:outlineLvl w:val="5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7">
    <w:name w:val="heading 7"/>
    <w:basedOn w:val="a4"/>
    <w:next w:val="a4"/>
    <w:link w:val="70"/>
    <w:qFormat/>
    <w:rsid w:val="004208E7"/>
    <w:pPr>
      <w:keepNext/>
      <w:spacing w:after="0" w:line="240" w:lineRule="auto"/>
      <w:ind w:right="-49"/>
      <w:jc w:val="center"/>
      <w:outlineLvl w:val="6"/>
    </w:pPr>
    <w:rPr>
      <w:rFonts w:ascii="Times New Roman" w:eastAsia="Times New Roman" w:hAnsi="Times New Roman" w:cs="Yagut"/>
      <w:b/>
      <w:bCs/>
      <w:sz w:val="24"/>
      <w:szCs w:val="26"/>
    </w:rPr>
  </w:style>
  <w:style w:type="paragraph" w:styleId="8">
    <w:name w:val="heading 8"/>
    <w:basedOn w:val="a4"/>
    <w:next w:val="a4"/>
    <w:link w:val="80"/>
    <w:qFormat/>
    <w:rsid w:val="004208E7"/>
    <w:pPr>
      <w:keepNext/>
      <w:spacing w:after="0" w:line="240" w:lineRule="auto"/>
      <w:ind w:right="-49"/>
      <w:jc w:val="center"/>
      <w:outlineLvl w:val="7"/>
    </w:pPr>
    <w:rPr>
      <w:rFonts w:ascii="Times New Roman" w:eastAsia="Times New Roman" w:hAnsi="Times New Roman" w:cs="Yagut"/>
      <w:b/>
      <w:bCs/>
      <w:sz w:val="24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basedOn w:val="a5"/>
    <w:link w:val="1"/>
    <w:rsid w:val="004208E7"/>
    <w:rPr>
      <w:rFonts w:ascii="Garamond" w:eastAsia="Times New Roman" w:hAnsi="Garamond" w:cs="B Koodak"/>
      <w:b/>
      <w:bCs/>
      <w:kern w:val="32"/>
      <w:sz w:val="26"/>
      <w:szCs w:val="26"/>
    </w:rPr>
  </w:style>
  <w:style w:type="character" w:customStyle="1" w:styleId="20">
    <w:name w:val="عنوان 2 نویسه"/>
    <w:basedOn w:val="a5"/>
    <w:link w:val="2"/>
    <w:rsid w:val="004208E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عنوان 4 نویسه"/>
    <w:basedOn w:val="a5"/>
    <w:link w:val="4"/>
    <w:rsid w:val="004208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سرصفحه 5 نویسه"/>
    <w:basedOn w:val="a5"/>
    <w:link w:val="5"/>
    <w:rsid w:val="004208E7"/>
    <w:rPr>
      <w:rFonts w:ascii="Times New Roman" w:eastAsia="Times New Roman" w:hAnsi="Times New Roman" w:cs="Yagut"/>
      <w:b/>
      <w:bCs/>
      <w:sz w:val="24"/>
      <w:szCs w:val="24"/>
    </w:rPr>
  </w:style>
  <w:style w:type="character" w:customStyle="1" w:styleId="60">
    <w:name w:val="سرصفحه 6 نویسه"/>
    <w:basedOn w:val="a5"/>
    <w:link w:val="6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70">
    <w:name w:val="سرصفحه 7 نویسه"/>
    <w:basedOn w:val="a5"/>
    <w:link w:val="7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character" w:customStyle="1" w:styleId="80">
    <w:name w:val="سرصفحه 8 نویسه"/>
    <w:basedOn w:val="a5"/>
    <w:link w:val="8"/>
    <w:rsid w:val="004208E7"/>
    <w:rPr>
      <w:rFonts w:ascii="Times New Roman" w:eastAsia="Times New Roman" w:hAnsi="Times New Roman" w:cs="Yagut"/>
      <w:b/>
      <w:bCs/>
      <w:sz w:val="24"/>
      <w:szCs w:val="26"/>
    </w:rPr>
  </w:style>
  <w:style w:type="numbering" w:customStyle="1" w:styleId="NoList1">
    <w:name w:val="No List1"/>
    <w:next w:val="a7"/>
    <w:semiHidden/>
    <w:unhideWhenUsed/>
    <w:rsid w:val="004208E7"/>
  </w:style>
  <w:style w:type="paragraph" w:styleId="a8">
    <w:name w:val="footer"/>
    <w:basedOn w:val="a4"/>
    <w:link w:val="a9"/>
    <w:uiPriority w:val="99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a9">
    <w:name w:val="پانویس نویسه"/>
    <w:basedOn w:val="a5"/>
    <w:link w:val="a8"/>
    <w:uiPriority w:val="99"/>
    <w:rsid w:val="004208E7"/>
    <w:rPr>
      <w:rFonts w:ascii="Garamond" w:eastAsia="Times New Roman" w:hAnsi="Garamond" w:cs="Roya"/>
      <w:sz w:val="24"/>
      <w:szCs w:val="26"/>
    </w:rPr>
  </w:style>
  <w:style w:type="character" w:styleId="aa">
    <w:name w:val="footnote reference"/>
    <w:basedOn w:val="a5"/>
    <w:semiHidden/>
    <w:rsid w:val="004208E7"/>
    <w:rPr>
      <w:vertAlign w:val="superscript"/>
    </w:rPr>
  </w:style>
  <w:style w:type="paragraph" w:styleId="ab">
    <w:name w:val="footnote text"/>
    <w:basedOn w:val="a4"/>
    <w:link w:val="ac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Yagut"/>
      <w:sz w:val="20"/>
    </w:rPr>
  </w:style>
  <w:style w:type="character" w:customStyle="1" w:styleId="ac">
    <w:name w:val="متن پاورقی نویسه"/>
    <w:basedOn w:val="a5"/>
    <w:link w:val="ab"/>
    <w:semiHidden/>
    <w:rsid w:val="004208E7"/>
    <w:rPr>
      <w:rFonts w:ascii="Garamond" w:eastAsia="Times New Roman" w:hAnsi="Garamond" w:cs="Yagut"/>
      <w:sz w:val="20"/>
    </w:rPr>
  </w:style>
  <w:style w:type="paragraph" w:styleId="ad">
    <w:name w:val="header"/>
    <w:basedOn w:val="a4"/>
    <w:link w:val="ae"/>
    <w:rsid w:val="004208E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character" w:customStyle="1" w:styleId="ae">
    <w:name w:val="سرصفحه نویسه"/>
    <w:basedOn w:val="a5"/>
    <w:link w:val="ad"/>
    <w:rsid w:val="004208E7"/>
    <w:rPr>
      <w:rFonts w:ascii="Garamond" w:eastAsia="Times New Roman" w:hAnsi="Garamond" w:cs="Roya"/>
      <w:sz w:val="24"/>
      <w:szCs w:val="26"/>
    </w:rPr>
  </w:style>
  <w:style w:type="character" w:styleId="af">
    <w:name w:val="page number"/>
    <w:basedOn w:val="a5"/>
    <w:rsid w:val="004208E7"/>
  </w:style>
  <w:style w:type="paragraph" w:customStyle="1" w:styleId="StyleComplexBKoodakCentered">
    <w:name w:val="Style (Complex) B Koodak Centered"/>
    <w:basedOn w:val="a4"/>
    <w:rsid w:val="004208E7"/>
    <w:pPr>
      <w:pBdr>
        <w:bottom w:val="thinThickSmallGap" w:sz="24" w:space="1" w:color="auto"/>
      </w:pBdr>
      <w:bidi/>
      <w:spacing w:after="240" w:line="240" w:lineRule="auto"/>
      <w:ind w:left="397"/>
      <w:jc w:val="center"/>
    </w:pPr>
    <w:rPr>
      <w:rFonts w:ascii="Garamond" w:eastAsia="Times New Roman" w:hAnsi="Garamond" w:cs="B Koodak"/>
      <w:bCs/>
      <w:sz w:val="24"/>
      <w:szCs w:val="26"/>
    </w:rPr>
  </w:style>
  <w:style w:type="table" w:customStyle="1" w:styleId="StyleComplexRoyaWhiteEmboss">
    <w:name w:val="Style (Complex) Roya White Emboss"/>
    <w:basedOn w:val="a6"/>
    <w:rsid w:val="004208E7"/>
    <w:rPr>
      <w:rFonts w:ascii="Times New Roman" w:eastAsia="Times New Roman" w:hAnsi="Times New Roman"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rPr>
        <w:rFonts w:cs="MRT_Nissabouri"/>
        <w:bCs w:val="0"/>
        <w:iCs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customStyle="1" w:styleId="Style1">
    <w:name w:val="Style1"/>
    <w:basedOn w:val="a4"/>
    <w:rsid w:val="004208E7"/>
    <w:pPr>
      <w:numPr>
        <w:numId w:val="1"/>
      </w:numPr>
      <w:bidi/>
      <w:spacing w:before="240" w:after="240" w:line="240" w:lineRule="auto"/>
      <w:jc w:val="both"/>
    </w:pPr>
    <w:rPr>
      <w:rFonts w:ascii="Garamond" w:eastAsia="Times New Roman" w:hAnsi="Garamond" w:cs="B Roya"/>
      <w:sz w:val="24"/>
      <w:szCs w:val="26"/>
    </w:rPr>
  </w:style>
  <w:style w:type="table" w:styleId="af0">
    <w:name w:val="Table Contemporary"/>
    <w:basedOn w:val="a6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StyleRowBandSize w:val="1"/>
      <w:jc w:val="center"/>
      <w:tblInd w:w="0" w:type="dxa"/>
      <w:tblBorders>
        <w:top w:val="thinThickSmallGap" w:sz="18" w:space="0" w:color="808080"/>
        <w:left w:val="thinThickSmallGap" w:sz="18" w:space="0" w:color="808080"/>
        <w:bottom w:val="thickThinSmallGap" w:sz="18" w:space="0" w:color="808080"/>
        <w:right w:val="thickThinSmallGap" w:sz="18" w:space="0" w:color="808080"/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cs="MRT_Nissabouri"/>
        <w:b/>
        <w:bCs/>
        <w:iCs w:val="0"/>
        <w:caps w:val="0"/>
        <w:smallCaps w:val="0"/>
        <w:strike w:val="0"/>
        <w:dstrike w:val="0"/>
        <w:outline/>
        <w:vanish w:val="0"/>
        <w:color w:val="FFFFFF" w:themeColor="background1"/>
        <w:szCs w:val="22"/>
        <w:vertAlign w:val="baseli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blPr/>
      <w:trPr>
        <w:tblHeader/>
      </w:trPr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50" w:color="000000" w:fill="FFFFFF"/>
      </w:tcPr>
    </w:tblStylePr>
    <w:tblStylePr w:type="lastRow">
      <w:tblPr/>
      <w:tcPr>
        <w:tcBorders>
          <w:top w:val="thinThickSmallGap" w:sz="18" w:space="0" w:color="808080"/>
          <w:left w:val="thinThickSmallGap" w:sz="18" w:space="0" w:color="808080"/>
          <w:bottom w:val="thickThinSmallGap" w:sz="18" w:space="0" w:color="808080"/>
          <w:right w:val="thickThinSmallGap" w:sz="18" w:space="0" w:color="808080"/>
          <w:insideH w:val="nil"/>
          <w:insideV w:val="single" w:sz="18" w:space="0" w:color="FFFFFF"/>
          <w:tl2br w:val="nil"/>
          <w:tr2bl w:val="nil"/>
        </w:tcBorders>
        <w:shd w:val="pct60" w:color="000000" w:fill="auto"/>
      </w:tcPr>
    </w:tblStylePr>
    <w:tblStylePr w:type="band1Horz">
      <w:rPr>
        <w:rFonts w:cs="B Koodak"/>
        <w:bCs w:val="0"/>
        <w:iCs w:val="0"/>
        <w:color w:val="auto"/>
        <w:kern w:val="0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B Koodak"/>
        <w:bCs w:val="0"/>
        <w:iCs w:val="0"/>
        <w:color w:val="auto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1">
    <w:name w:val="اصلي"/>
    <w:basedOn w:val="a4"/>
    <w:link w:val="Char"/>
    <w:rsid w:val="004208E7"/>
    <w:pPr>
      <w:bidi/>
      <w:spacing w:before="120" w:after="0" w:line="288" w:lineRule="auto"/>
      <w:ind w:left="227"/>
      <w:jc w:val="both"/>
    </w:pPr>
    <w:rPr>
      <w:rFonts w:ascii="Garamond" w:eastAsia="Times New Roman" w:hAnsi="Garamond" w:cs="Yagut"/>
      <w:bCs/>
      <w:sz w:val="24"/>
    </w:rPr>
  </w:style>
  <w:style w:type="paragraph" w:customStyle="1" w:styleId="11">
    <w:name w:val="امضا1"/>
    <w:basedOn w:val="a4"/>
    <w:rsid w:val="004208E7"/>
    <w:pPr>
      <w:bidi/>
      <w:spacing w:after="0" w:line="312" w:lineRule="auto"/>
      <w:jc w:val="center"/>
    </w:pPr>
    <w:rPr>
      <w:rFonts w:ascii="Garamond" w:eastAsia="Times New Roman" w:hAnsi="Garamond" w:cs="Roya"/>
      <w:bCs/>
      <w:sz w:val="24"/>
      <w:szCs w:val="26"/>
    </w:rPr>
  </w:style>
  <w:style w:type="paragraph" w:customStyle="1" w:styleId="af2">
    <w:name w:val="تبصره"/>
    <w:basedOn w:val="a4"/>
    <w:rsid w:val="004208E7"/>
    <w:pPr>
      <w:bidi/>
      <w:spacing w:after="0" w:line="240" w:lineRule="auto"/>
      <w:ind w:left="170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2">
    <w:name w:val="سطح دو"/>
    <w:basedOn w:val="a4"/>
    <w:rsid w:val="004208E7"/>
    <w:pPr>
      <w:numPr>
        <w:ilvl w:val="1"/>
        <w:numId w:val="2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paragraph" w:customStyle="1" w:styleId="a1">
    <w:name w:val="سطح يك"/>
    <w:basedOn w:val="a2"/>
    <w:rsid w:val="004208E7"/>
    <w:pPr>
      <w:numPr>
        <w:ilvl w:val="0"/>
      </w:numPr>
    </w:pPr>
  </w:style>
  <w:style w:type="paragraph" w:customStyle="1" w:styleId="a">
    <w:name w:val="شماره اي"/>
    <w:basedOn w:val="a4"/>
    <w:rsid w:val="004208E7"/>
    <w:pPr>
      <w:numPr>
        <w:numId w:val="5"/>
      </w:numPr>
      <w:bidi/>
      <w:spacing w:before="120" w:after="120" w:line="240" w:lineRule="auto"/>
      <w:jc w:val="lowKashida"/>
    </w:pPr>
    <w:rPr>
      <w:rFonts w:ascii="Times New Roman" w:eastAsia="Times New Roman" w:hAnsi="Times New Roman" w:cs="Yagut"/>
      <w:sz w:val="24"/>
      <w:szCs w:val="24"/>
    </w:rPr>
  </w:style>
  <w:style w:type="paragraph" w:customStyle="1" w:styleId="a3">
    <w:name w:val="سؤالات"/>
    <w:basedOn w:val="a4"/>
    <w:rsid w:val="004208E7"/>
    <w:pPr>
      <w:numPr>
        <w:numId w:val="7"/>
      </w:numPr>
      <w:bidi/>
      <w:spacing w:after="0" w:line="240" w:lineRule="auto"/>
      <w:jc w:val="both"/>
    </w:pPr>
    <w:rPr>
      <w:rFonts w:ascii="Garamond" w:eastAsia="Times New Roman" w:hAnsi="Garamond" w:cs="Roya"/>
      <w:sz w:val="24"/>
      <w:szCs w:val="26"/>
    </w:rPr>
  </w:style>
  <w:style w:type="table" w:styleId="af3">
    <w:name w:val="Table Grid"/>
    <w:basedOn w:val="a6"/>
    <w:rsid w:val="004208E7"/>
    <w:pPr>
      <w:bidi/>
      <w:spacing w:before="120" w:after="120"/>
      <w:contextualSpacing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4"/>
    <w:link w:val="af5"/>
    <w:semiHidden/>
    <w:rsid w:val="004208E7"/>
    <w:pPr>
      <w:bidi/>
      <w:spacing w:before="120" w:after="0" w:line="240" w:lineRule="auto"/>
    </w:pPr>
    <w:rPr>
      <w:rFonts w:ascii="Garamond" w:eastAsia="Times New Roman" w:hAnsi="Garamond" w:cs="Yagut"/>
      <w:sz w:val="24"/>
      <w:szCs w:val="24"/>
    </w:rPr>
  </w:style>
  <w:style w:type="character" w:customStyle="1" w:styleId="af5">
    <w:name w:val="متن یادداشت پایانی نویسه"/>
    <w:basedOn w:val="a5"/>
    <w:link w:val="af4"/>
    <w:semiHidden/>
    <w:rsid w:val="004208E7"/>
    <w:rPr>
      <w:rFonts w:ascii="Garamond" w:eastAsia="Times New Roman" w:hAnsi="Garamond" w:cs="Yagut"/>
      <w:sz w:val="24"/>
      <w:szCs w:val="24"/>
    </w:rPr>
  </w:style>
  <w:style w:type="character" w:styleId="af6">
    <w:name w:val="endnote reference"/>
    <w:basedOn w:val="a5"/>
    <w:semiHidden/>
    <w:rsid w:val="004208E7"/>
    <w:rPr>
      <w:vertAlign w:val="superscript"/>
    </w:rPr>
  </w:style>
  <w:style w:type="character" w:styleId="af7">
    <w:name w:val="Hyperlink"/>
    <w:basedOn w:val="a5"/>
    <w:rsid w:val="004208E7"/>
    <w:rPr>
      <w:color w:val="0000FF"/>
      <w:u w:val="single"/>
    </w:rPr>
  </w:style>
  <w:style w:type="paragraph" w:styleId="af8">
    <w:name w:val="Normal (Web)"/>
    <w:basedOn w:val="a4"/>
    <w:rsid w:val="0042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bcptermstyle1">
    <w:name w:val="bab_cptermstyle1"/>
    <w:basedOn w:val="a5"/>
    <w:rsid w:val="004208E7"/>
    <w:rPr>
      <w:b/>
      <w:bCs/>
    </w:rPr>
  </w:style>
  <w:style w:type="paragraph" w:customStyle="1" w:styleId="StyleItalicBefore171cm">
    <w:name w:val="Style تبصره + Italic Before:  1.71 cm"/>
    <w:basedOn w:val="af2"/>
    <w:rsid w:val="004208E7"/>
    <w:pPr>
      <w:spacing w:before="120" w:after="120"/>
      <w:ind w:left="970"/>
    </w:pPr>
    <w:rPr>
      <w:i/>
      <w:iCs/>
    </w:rPr>
  </w:style>
  <w:style w:type="character" w:customStyle="1" w:styleId="Char">
    <w:name w:val="اصلي Char"/>
    <w:basedOn w:val="a5"/>
    <w:link w:val="af1"/>
    <w:rsid w:val="004208E7"/>
    <w:rPr>
      <w:rFonts w:ascii="Garamond" w:eastAsia="Times New Roman" w:hAnsi="Garamond" w:cs="Yagut"/>
      <w:bCs/>
      <w:sz w:val="24"/>
    </w:rPr>
  </w:style>
  <w:style w:type="paragraph" w:customStyle="1" w:styleId="a0">
    <w:name w:val="رفرانس"/>
    <w:basedOn w:val="a4"/>
    <w:rsid w:val="004208E7"/>
    <w:pPr>
      <w:numPr>
        <w:numId w:val="17"/>
      </w:numPr>
      <w:bidi/>
      <w:spacing w:before="240" w:after="120" w:line="216" w:lineRule="auto"/>
      <w:jc w:val="both"/>
    </w:pPr>
    <w:rPr>
      <w:rFonts w:ascii="Garamond" w:eastAsia="Times New Roman" w:hAnsi="Garamond" w:cs="B Zar"/>
      <w:sz w:val="24"/>
      <w:szCs w:val="24"/>
    </w:rPr>
  </w:style>
  <w:style w:type="character" w:styleId="af9">
    <w:name w:val="annotation reference"/>
    <w:basedOn w:val="a5"/>
    <w:semiHidden/>
    <w:rsid w:val="004208E7"/>
    <w:rPr>
      <w:sz w:val="16"/>
      <w:szCs w:val="16"/>
    </w:rPr>
  </w:style>
  <w:style w:type="paragraph" w:styleId="afa">
    <w:name w:val="annotation text"/>
    <w:basedOn w:val="a4"/>
    <w:link w:val="afb"/>
    <w:semiHidden/>
    <w:rsid w:val="004208E7"/>
    <w:pPr>
      <w:bidi/>
      <w:spacing w:after="0" w:line="240" w:lineRule="auto"/>
      <w:jc w:val="both"/>
    </w:pPr>
    <w:rPr>
      <w:rFonts w:ascii="Garamond" w:eastAsia="Times New Roman" w:hAnsi="Garamond" w:cs="Roya"/>
      <w:sz w:val="20"/>
      <w:szCs w:val="20"/>
    </w:rPr>
  </w:style>
  <w:style w:type="character" w:customStyle="1" w:styleId="afb">
    <w:name w:val="متن نظر نویسه"/>
    <w:basedOn w:val="a5"/>
    <w:link w:val="afa"/>
    <w:semiHidden/>
    <w:rsid w:val="004208E7"/>
    <w:rPr>
      <w:rFonts w:ascii="Garamond" w:eastAsia="Times New Roman" w:hAnsi="Garamond" w:cs="Roya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4208E7"/>
    <w:rPr>
      <w:b/>
      <w:bCs/>
    </w:rPr>
  </w:style>
  <w:style w:type="character" w:customStyle="1" w:styleId="afd">
    <w:name w:val="موضوع توضیح نویسه"/>
    <w:basedOn w:val="afb"/>
    <w:link w:val="afc"/>
    <w:semiHidden/>
    <w:rsid w:val="004208E7"/>
    <w:rPr>
      <w:rFonts w:ascii="Garamond" w:eastAsia="Times New Roman" w:hAnsi="Garamond" w:cs="Roya"/>
      <w:b/>
      <w:bCs/>
      <w:sz w:val="20"/>
      <w:szCs w:val="20"/>
    </w:rPr>
  </w:style>
  <w:style w:type="paragraph" w:styleId="afe">
    <w:name w:val="Balloon Text"/>
    <w:basedOn w:val="a4"/>
    <w:link w:val="aff"/>
    <w:semiHidden/>
    <w:rsid w:val="004208E7"/>
    <w:pPr>
      <w:bidi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متن بادکنک نویسه"/>
    <w:basedOn w:val="a5"/>
    <w:link w:val="afe"/>
    <w:semiHidden/>
    <w:rsid w:val="004208E7"/>
    <w:rPr>
      <w:rFonts w:ascii="Tahoma" w:eastAsia="Times New Roman" w:hAnsi="Tahoma" w:cs="Tahoma"/>
      <w:sz w:val="16"/>
      <w:szCs w:val="16"/>
    </w:rPr>
  </w:style>
  <w:style w:type="character" w:styleId="aff0">
    <w:name w:val="FollowedHyperlink"/>
    <w:basedOn w:val="a5"/>
    <w:uiPriority w:val="99"/>
    <w:semiHidden/>
    <w:unhideWhenUsed/>
    <w:rsid w:val="004208E7"/>
    <w:rPr>
      <w:color w:val="800080"/>
      <w:u w:val="single"/>
    </w:rPr>
  </w:style>
  <w:style w:type="paragraph" w:customStyle="1" w:styleId="StyleStyleStyleComplexBKoodakCentered11ptText2Befo1">
    <w:name w:val="Style Style Style (Complex) B Koodak Centered + 11 pt Text 2 + Befo...1"/>
    <w:basedOn w:val="a4"/>
    <w:rsid w:val="0099399F"/>
    <w:pPr>
      <w:pBdr>
        <w:bottom w:val="thinThickSmallGap" w:sz="18" w:space="1" w:color="auto"/>
      </w:pBdr>
      <w:bidi/>
      <w:spacing w:after="240" w:line="240" w:lineRule="auto"/>
      <w:ind w:left="397"/>
      <w:contextualSpacing/>
      <w:jc w:val="center"/>
    </w:pPr>
    <w:rPr>
      <w:rFonts w:ascii="Garamond" w:eastAsia="Times New Roman" w:hAnsi="Garamond" w:cs="B Kooda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r\Desktop\MUI%20Proposal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 Proposal Format</Template>
  <TotalTime>2</TotalTime>
  <Pages>11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فرمت پروپوزال دانشگاه علوم پزشكي اصفهان</vt:lpstr>
      <vt:lpstr>فرمت پروپوزال دانشگاه علوم پزشكي اصفهان</vt:lpstr>
    </vt:vector>
  </TitlesOfParts>
  <Company>ARTCO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پروپوزال دانشگاه علوم پزشكي اصفهان</dc:title>
  <dc:creator>pinar</dc:creator>
  <cp:lastModifiedBy>MY PC</cp:lastModifiedBy>
  <cp:revision>3</cp:revision>
  <cp:lastPrinted>2009-05-05T09:18:00Z</cp:lastPrinted>
  <dcterms:created xsi:type="dcterms:W3CDTF">2015-01-13T07:39:00Z</dcterms:created>
  <dcterms:modified xsi:type="dcterms:W3CDTF">2015-01-13T07:49:00Z</dcterms:modified>
</cp:coreProperties>
</file>